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B680" w14:textId="0503AF52" w:rsidR="0086223F" w:rsidRPr="00A54CF4" w:rsidRDefault="0086223F" w:rsidP="0086223F">
      <w:pPr>
        <w:jc w:val="center"/>
        <w:rPr>
          <w:rFonts w:ascii="AR教科書体M" w:eastAsia="AR教科書体M" w:cs="Times New Roman"/>
          <w:sz w:val="52"/>
        </w:rPr>
      </w:pPr>
      <w:r w:rsidRPr="00A54CF4">
        <w:rPr>
          <w:rFonts w:ascii="AR教科書体M" w:eastAsia="AR教科書体M" w:cs="Times New Roman" w:hint="eastAsia"/>
          <w:sz w:val="52"/>
        </w:rPr>
        <w:t>２０２</w:t>
      </w:r>
      <w:r>
        <w:rPr>
          <w:rFonts w:ascii="AR教科書体M" w:eastAsia="AR教科書体M" w:cs="Times New Roman" w:hint="eastAsia"/>
          <w:sz w:val="52"/>
        </w:rPr>
        <w:t>２</w:t>
      </w:r>
      <w:r w:rsidRPr="00A54CF4">
        <w:rPr>
          <w:rFonts w:ascii="AR教科書体M" w:eastAsia="AR教科書体M" w:cs="Times New Roman" w:hint="eastAsia"/>
          <w:sz w:val="52"/>
        </w:rPr>
        <w:t>年度事業報告書</w:t>
      </w:r>
    </w:p>
    <w:p w14:paraId="068E1EDA" w14:textId="77777777" w:rsidR="0086223F" w:rsidRPr="00A54CF4" w:rsidRDefault="0086223F" w:rsidP="0086223F">
      <w:pPr>
        <w:jc w:val="center"/>
        <w:rPr>
          <w:rFonts w:ascii="AR教科書体M" w:eastAsia="AR教科書体M" w:cs="Times New Roman"/>
          <w:sz w:val="36"/>
        </w:rPr>
      </w:pPr>
    </w:p>
    <w:p w14:paraId="15423636" w14:textId="77777777" w:rsidR="0086223F" w:rsidRPr="00A54CF4" w:rsidRDefault="0086223F" w:rsidP="0086223F">
      <w:pPr>
        <w:jc w:val="center"/>
        <w:rPr>
          <w:rFonts w:ascii="AR教科書体M" w:eastAsia="AR教科書体M" w:cs="Times New Roman"/>
          <w:sz w:val="36"/>
        </w:rPr>
      </w:pPr>
      <w:r w:rsidRPr="00A54CF4">
        <w:rPr>
          <w:rFonts w:ascii="AR教科書体M" w:eastAsia="AR教科書体M" w:cs="Times New Roman"/>
          <w:noProof/>
          <w:sz w:val="36"/>
        </w:rPr>
        <w:drawing>
          <wp:inline distT="0" distB="0" distL="0" distR="0" wp14:anchorId="77F5DC3C" wp14:editId="2E0EED86">
            <wp:extent cx="4581525" cy="2571750"/>
            <wp:effectExtent l="0" t="0" r="9525" b="0"/>
            <wp:docPr id="2" name="図 2" descr="柔道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柔道協会ロ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6851E" w14:textId="77777777" w:rsidR="0086223F" w:rsidRPr="00A54CF4" w:rsidRDefault="0086223F" w:rsidP="0086223F">
      <w:pPr>
        <w:jc w:val="center"/>
        <w:rPr>
          <w:rFonts w:ascii="AR教科書体M" w:eastAsia="AR教科書体M" w:cs="Times New Roman"/>
          <w:sz w:val="36"/>
        </w:rPr>
      </w:pPr>
    </w:p>
    <w:p w14:paraId="68CD9F05" w14:textId="77777777" w:rsidR="0086223F" w:rsidRPr="00A54CF4" w:rsidRDefault="0086223F" w:rsidP="0086223F">
      <w:pPr>
        <w:jc w:val="center"/>
        <w:rPr>
          <w:rFonts w:ascii="AR教科書体M" w:eastAsia="AR教科書体M" w:cs="Times New Roman"/>
          <w:sz w:val="36"/>
        </w:rPr>
      </w:pPr>
    </w:p>
    <w:p w14:paraId="335A7BD4" w14:textId="6A3E4C15" w:rsidR="0086223F" w:rsidRPr="00A54CF4" w:rsidRDefault="0086223F" w:rsidP="0086223F">
      <w:pPr>
        <w:jc w:val="center"/>
        <w:rPr>
          <w:rFonts w:ascii="AR教科書体M" w:eastAsia="AR教科書体M" w:cs="Times New Roman"/>
          <w:sz w:val="40"/>
        </w:rPr>
      </w:pPr>
      <w:r w:rsidRPr="00A54CF4">
        <w:rPr>
          <w:rFonts w:ascii="AR教科書体M" w:eastAsia="AR教科書体M" w:cs="Times New Roman" w:hint="eastAsia"/>
          <w:sz w:val="40"/>
        </w:rPr>
        <w:t xml:space="preserve">自　</w:t>
      </w:r>
      <w:r>
        <w:rPr>
          <w:rFonts w:ascii="AR教科書体M" w:eastAsia="AR教科書体M" w:cs="Times New Roman" w:hint="eastAsia"/>
          <w:sz w:val="40"/>
        </w:rPr>
        <w:t xml:space="preserve"> </w:t>
      </w:r>
      <w:r>
        <w:rPr>
          <w:rFonts w:ascii="AR教科書体M" w:eastAsia="AR教科書体M" w:cs="Times New Roman"/>
          <w:sz w:val="40"/>
        </w:rPr>
        <w:t xml:space="preserve"> </w:t>
      </w:r>
      <w:r w:rsidRPr="00A54CF4">
        <w:rPr>
          <w:rFonts w:ascii="AR教科書体M" w:eastAsia="AR教科書体M" w:cs="Times New Roman" w:hint="eastAsia"/>
          <w:sz w:val="40"/>
        </w:rPr>
        <w:t>20</w:t>
      </w:r>
      <w:r>
        <w:rPr>
          <w:rFonts w:ascii="AR教科書体M" w:eastAsia="AR教科書体M" w:cs="Times New Roman" w:hint="eastAsia"/>
          <w:sz w:val="40"/>
        </w:rPr>
        <w:t>2</w:t>
      </w:r>
      <w:r>
        <w:rPr>
          <w:rFonts w:ascii="AR教科書体M" w:eastAsia="AR教科書体M" w:cs="Times New Roman"/>
          <w:sz w:val="40"/>
        </w:rPr>
        <w:t>2</w:t>
      </w:r>
      <w:r w:rsidRPr="00A54CF4">
        <w:rPr>
          <w:rFonts w:ascii="AR教科書体M" w:eastAsia="AR教科書体M" w:cs="Times New Roman" w:hint="eastAsia"/>
          <w:sz w:val="40"/>
        </w:rPr>
        <w:t>年４月</w:t>
      </w:r>
      <w:r>
        <w:rPr>
          <w:rFonts w:ascii="AR教科書体M" w:eastAsia="AR教科書体M" w:cs="Times New Roman" w:hint="eastAsia"/>
          <w:sz w:val="40"/>
        </w:rPr>
        <w:t xml:space="preserve"> </w:t>
      </w:r>
      <w:r w:rsidRPr="00A54CF4">
        <w:rPr>
          <w:rFonts w:ascii="AR教科書体M" w:eastAsia="AR教科書体M" w:cs="Times New Roman" w:hint="eastAsia"/>
          <w:sz w:val="40"/>
        </w:rPr>
        <w:t>１日</w:t>
      </w:r>
    </w:p>
    <w:p w14:paraId="314D34E8" w14:textId="773DBDC1" w:rsidR="0086223F" w:rsidRPr="00A54CF4" w:rsidRDefault="0086223F" w:rsidP="0086223F">
      <w:pPr>
        <w:jc w:val="center"/>
        <w:rPr>
          <w:rFonts w:ascii="AR教科書体M" w:eastAsia="AR教科書体M" w:cs="Times New Roman"/>
          <w:sz w:val="40"/>
        </w:rPr>
      </w:pPr>
      <w:r w:rsidRPr="00A54CF4">
        <w:rPr>
          <w:rFonts w:ascii="AR教科書体M" w:eastAsia="AR教科書体M" w:cs="Times New Roman" w:hint="eastAsia"/>
          <w:sz w:val="40"/>
        </w:rPr>
        <w:t>至　　202</w:t>
      </w:r>
      <w:r>
        <w:rPr>
          <w:rFonts w:ascii="AR教科書体M" w:eastAsia="AR教科書体M" w:cs="Times New Roman"/>
          <w:sz w:val="40"/>
        </w:rPr>
        <w:t>3</w:t>
      </w:r>
      <w:r w:rsidRPr="00A54CF4">
        <w:rPr>
          <w:rFonts w:ascii="AR教科書体M" w:eastAsia="AR教科書体M" w:cs="Times New Roman" w:hint="eastAsia"/>
          <w:sz w:val="40"/>
        </w:rPr>
        <w:t>年３月31日</w:t>
      </w:r>
    </w:p>
    <w:p w14:paraId="79F3674B" w14:textId="77777777" w:rsidR="0086223F" w:rsidRPr="00A54CF4" w:rsidRDefault="0086223F" w:rsidP="0086223F">
      <w:pPr>
        <w:jc w:val="center"/>
        <w:rPr>
          <w:rFonts w:ascii="AR教科書体M" w:eastAsia="AR教科書体M" w:cs="Times New Roman"/>
          <w:sz w:val="40"/>
        </w:rPr>
      </w:pPr>
    </w:p>
    <w:p w14:paraId="09CE9F3C" w14:textId="77777777" w:rsidR="0086223F" w:rsidRPr="00A54CF4" w:rsidRDefault="0086223F" w:rsidP="0086223F">
      <w:pPr>
        <w:jc w:val="center"/>
        <w:rPr>
          <w:rFonts w:ascii="AR教科書体M" w:eastAsia="AR教科書体M" w:cs="Times New Roman"/>
          <w:sz w:val="40"/>
        </w:rPr>
      </w:pPr>
    </w:p>
    <w:p w14:paraId="56BF855B" w14:textId="77777777" w:rsidR="0086223F" w:rsidRPr="00A54CF4" w:rsidRDefault="0086223F" w:rsidP="0086223F">
      <w:pPr>
        <w:jc w:val="center"/>
        <w:rPr>
          <w:rFonts w:ascii="AR教科書体M" w:eastAsia="AR教科書体M" w:cs="Times New Roman"/>
          <w:sz w:val="40"/>
        </w:rPr>
      </w:pPr>
      <w:r w:rsidRPr="00A54CF4">
        <w:rPr>
          <w:rFonts w:ascii="AR教科書体M" w:eastAsia="AR教科書体M" w:cs="Times New Roman" w:hint="eastAsia"/>
          <w:sz w:val="40"/>
        </w:rPr>
        <w:t>一般社団法人 日本ろう者柔道協会</w:t>
      </w:r>
    </w:p>
    <w:p w14:paraId="0C6BD59E" w14:textId="77777777" w:rsidR="0086223F" w:rsidRPr="00A54CF4" w:rsidRDefault="0086223F" w:rsidP="0086223F">
      <w:pPr>
        <w:jc w:val="left"/>
        <w:rPr>
          <w:u w:val="double"/>
        </w:rPr>
      </w:pPr>
    </w:p>
    <w:p w14:paraId="1FEED4E9" w14:textId="77777777" w:rsidR="0086223F" w:rsidRDefault="0086223F" w:rsidP="0086223F">
      <w:pPr>
        <w:jc w:val="left"/>
        <w:rPr>
          <w:u w:val="double"/>
        </w:rPr>
      </w:pPr>
    </w:p>
    <w:p w14:paraId="286A9F33" w14:textId="77777777" w:rsidR="0086223F" w:rsidRDefault="0086223F" w:rsidP="0086223F">
      <w:pPr>
        <w:jc w:val="left"/>
        <w:rPr>
          <w:u w:val="double"/>
        </w:rPr>
      </w:pPr>
    </w:p>
    <w:p w14:paraId="1D6A35FB" w14:textId="77777777" w:rsidR="0086223F" w:rsidRDefault="0086223F" w:rsidP="0086223F">
      <w:pPr>
        <w:jc w:val="left"/>
        <w:rPr>
          <w:u w:val="double"/>
        </w:rPr>
      </w:pPr>
    </w:p>
    <w:p w14:paraId="0EA5987B" w14:textId="77777777" w:rsidR="0086223F" w:rsidRDefault="0086223F" w:rsidP="0086223F">
      <w:pPr>
        <w:jc w:val="left"/>
        <w:rPr>
          <w:u w:val="double"/>
        </w:rPr>
      </w:pPr>
    </w:p>
    <w:p w14:paraId="01D7664D" w14:textId="77777777" w:rsidR="0086223F" w:rsidRDefault="0086223F" w:rsidP="0086223F">
      <w:pPr>
        <w:jc w:val="left"/>
        <w:rPr>
          <w:u w:val="double"/>
        </w:rPr>
      </w:pPr>
    </w:p>
    <w:p w14:paraId="3F7C539E" w14:textId="77777777" w:rsidR="0086223F" w:rsidRDefault="0086223F" w:rsidP="0086223F">
      <w:pPr>
        <w:jc w:val="left"/>
        <w:rPr>
          <w:u w:val="double"/>
        </w:rPr>
      </w:pPr>
    </w:p>
    <w:p w14:paraId="1FA09E5B" w14:textId="77777777" w:rsidR="0086223F" w:rsidRDefault="0086223F" w:rsidP="0086223F">
      <w:pPr>
        <w:jc w:val="left"/>
        <w:rPr>
          <w:u w:val="double"/>
        </w:rPr>
      </w:pPr>
    </w:p>
    <w:p w14:paraId="6FE7DE40" w14:textId="77777777" w:rsidR="0086223F" w:rsidRDefault="0086223F" w:rsidP="0086223F">
      <w:pPr>
        <w:jc w:val="left"/>
        <w:rPr>
          <w:u w:val="double"/>
        </w:rPr>
      </w:pPr>
    </w:p>
    <w:p w14:paraId="2D462B3F" w14:textId="77777777" w:rsidR="0086223F" w:rsidRDefault="0086223F" w:rsidP="0086223F">
      <w:pPr>
        <w:jc w:val="left"/>
        <w:rPr>
          <w:u w:val="double"/>
        </w:rPr>
      </w:pPr>
    </w:p>
    <w:p w14:paraId="5C596510" w14:textId="77777777" w:rsidR="00BF3B35" w:rsidRPr="0086223F" w:rsidRDefault="00BF3B35" w:rsidP="005642B4">
      <w:pPr>
        <w:ind w:firstLineChars="100" w:firstLine="219"/>
        <w:jc w:val="left"/>
      </w:pPr>
    </w:p>
    <w:p w14:paraId="2B016FB8" w14:textId="77777777" w:rsidR="00203249" w:rsidRDefault="00203249" w:rsidP="002422CE">
      <w:pPr>
        <w:ind w:firstLineChars="100" w:firstLine="219"/>
        <w:jc w:val="left"/>
      </w:pPr>
    </w:p>
    <w:p w14:paraId="758F2E6D" w14:textId="0B8FE99A" w:rsidR="0086223F" w:rsidRDefault="00BF3B35" w:rsidP="002422CE">
      <w:pPr>
        <w:ind w:firstLineChars="100" w:firstLine="219"/>
        <w:jc w:val="left"/>
      </w:pPr>
      <w:r>
        <w:rPr>
          <w:rFonts w:hint="eastAsia"/>
        </w:rPr>
        <w:t>202</w:t>
      </w:r>
      <w:r w:rsidR="0086223F">
        <w:rPr>
          <w:rFonts w:hint="eastAsia"/>
        </w:rPr>
        <w:t>2</w:t>
      </w:r>
      <w:r w:rsidR="00E862BF" w:rsidRPr="00D0077A">
        <w:rPr>
          <w:rFonts w:hint="eastAsia"/>
        </w:rPr>
        <w:t>年度は</w:t>
      </w:r>
      <w:r>
        <w:rPr>
          <w:rFonts w:hint="eastAsia"/>
        </w:rPr>
        <w:t>、新型コロナウイルス感染対策を講じながら</w:t>
      </w:r>
      <w:r w:rsidR="002422CE">
        <w:rPr>
          <w:rFonts w:hint="eastAsia"/>
        </w:rPr>
        <w:t>下記事業を</w:t>
      </w:r>
      <w:r>
        <w:rPr>
          <w:rFonts w:hint="eastAsia"/>
        </w:rPr>
        <w:t>行った。</w:t>
      </w:r>
    </w:p>
    <w:p w14:paraId="2ABEEC40" w14:textId="73E10400" w:rsidR="00E862BF" w:rsidRDefault="0086223F" w:rsidP="002422CE">
      <w:pPr>
        <w:ind w:firstLineChars="100" w:firstLine="219"/>
        <w:jc w:val="left"/>
      </w:pPr>
      <w:r>
        <w:rPr>
          <w:rFonts w:hint="eastAsia"/>
        </w:rPr>
        <w:t>５月には</w:t>
      </w:r>
      <w:r w:rsidR="00BF3B35">
        <w:rPr>
          <w:rFonts w:hint="eastAsia"/>
        </w:rPr>
        <w:t>第24回夏季デフリンピック競技大会（於ブラジル）</w:t>
      </w:r>
      <w:r>
        <w:rPr>
          <w:rFonts w:hint="eastAsia"/>
        </w:rPr>
        <w:t>、２月には第1回アジアろう者柔道選手権大会（於キルギス）があり、強化指定</w:t>
      </w:r>
      <w:r w:rsidR="00BF3B35">
        <w:rPr>
          <w:rFonts w:hint="eastAsia"/>
        </w:rPr>
        <w:t>選手</w:t>
      </w:r>
      <w:r>
        <w:rPr>
          <w:rFonts w:hint="eastAsia"/>
        </w:rPr>
        <w:t>の</w:t>
      </w:r>
      <w:r w:rsidR="00BF3B35">
        <w:rPr>
          <w:rFonts w:hint="eastAsia"/>
        </w:rPr>
        <w:t>強化事業を積極的に行った。</w:t>
      </w:r>
    </w:p>
    <w:p w14:paraId="797A207F" w14:textId="77777777" w:rsidR="00E862BF" w:rsidRDefault="00E862BF" w:rsidP="00E862BF">
      <w:pPr>
        <w:jc w:val="left"/>
      </w:pPr>
    </w:p>
    <w:p w14:paraId="5D3DB2C1" w14:textId="77777777" w:rsidR="00E862BF" w:rsidRDefault="00E862BF" w:rsidP="00E862BF">
      <w:pPr>
        <w:jc w:val="left"/>
      </w:pPr>
      <w:r>
        <w:t>１．団体運営について</w:t>
      </w:r>
    </w:p>
    <w:p w14:paraId="22FF7174" w14:textId="77777777" w:rsidR="00E862BF" w:rsidRDefault="00E862BF" w:rsidP="00E862BF">
      <w:pPr>
        <w:jc w:val="left"/>
      </w:pPr>
      <w:r>
        <w:t xml:space="preserve">　１－１．理事会の開催</w:t>
      </w:r>
    </w:p>
    <w:p w14:paraId="3CB032BA" w14:textId="77777777" w:rsidR="00E862BF" w:rsidRDefault="00E862BF" w:rsidP="00E862BF">
      <w:pPr>
        <w:ind w:firstLineChars="100" w:firstLine="219"/>
        <w:jc w:val="left"/>
      </w:pPr>
      <w:r>
        <w:t>〇第１回理事会</w:t>
      </w:r>
    </w:p>
    <w:p w14:paraId="4E96DD44" w14:textId="710252C6" w:rsidR="00E862BF" w:rsidRDefault="00E862BF" w:rsidP="00E862BF">
      <w:pPr>
        <w:ind w:firstLineChars="200" w:firstLine="438"/>
        <w:jc w:val="left"/>
      </w:pPr>
      <w:r>
        <w:t>日　時：</w:t>
      </w:r>
      <w:r w:rsidR="00F54AC0">
        <w:t>202</w:t>
      </w:r>
      <w:r w:rsidR="00EA5250">
        <w:rPr>
          <w:rFonts w:hint="eastAsia"/>
        </w:rPr>
        <w:t>2</w:t>
      </w:r>
      <w:r w:rsidR="00F54AC0">
        <w:t>年</w:t>
      </w:r>
      <w:r w:rsidR="00EA5250">
        <w:rPr>
          <w:rFonts w:hint="eastAsia"/>
        </w:rPr>
        <w:t>６</w:t>
      </w:r>
      <w:r w:rsidR="00F54AC0">
        <w:t>月</w:t>
      </w:r>
      <w:r w:rsidR="00EA5250">
        <w:rPr>
          <w:rFonts w:hint="eastAsia"/>
        </w:rPr>
        <w:t>1</w:t>
      </w:r>
      <w:r w:rsidR="00F54AC0">
        <w:t>5日（</w:t>
      </w:r>
      <w:r w:rsidR="00EA5250">
        <w:rPr>
          <w:rFonts w:hint="eastAsia"/>
        </w:rPr>
        <w:t>水</w:t>
      </w:r>
      <w:r>
        <w:t>）</w:t>
      </w:r>
      <w:r w:rsidR="00F54AC0">
        <w:t>10</w:t>
      </w:r>
      <w:r>
        <w:t>時～</w:t>
      </w:r>
      <w:r w:rsidR="00F54AC0">
        <w:t>11</w:t>
      </w:r>
      <w:r>
        <w:t>時</w:t>
      </w:r>
    </w:p>
    <w:p w14:paraId="0CB34F6D" w14:textId="77777777" w:rsidR="00E862BF" w:rsidRDefault="00E862BF" w:rsidP="00E862BF">
      <w:pPr>
        <w:ind w:firstLineChars="200" w:firstLine="438"/>
        <w:jc w:val="left"/>
      </w:pPr>
      <w:r>
        <w:t>場　所：オンライン会議（ZOOM）</w:t>
      </w:r>
    </w:p>
    <w:p w14:paraId="55FAB448" w14:textId="7C4A5EBF" w:rsidR="00E862BF" w:rsidRDefault="00E862BF" w:rsidP="00E862BF">
      <w:pPr>
        <w:ind w:firstLineChars="200" w:firstLine="438"/>
        <w:jc w:val="left"/>
      </w:pPr>
      <w:r>
        <w:t>出　席：小椋・倉野・小林</w:t>
      </w:r>
      <w:r w:rsidR="00C557BC">
        <w:rPr>
          <w:rFonts w:hint="eastAsia"/>
        </w:rPr>
        <w:t>・向川・鈴木</w:t>
      </w:r>
    </w:p>
    <w:p w14:paraId="0DE30407" w14:textId="3CBC79D5" w:rsidR="00E862BF" w:rsidRDefault="00C11236" w:rsidP="00230622">
      <w:pPr>
        <w:ind w:leftChars="200" w:left="1314" w:hangingChars="400" w:hanging="876"/>
        <w:jc w:val="left"/>
      </w:pPr>
      <w:r>
        <w:t>議　案</w:t>
      </w:r>
      <w:r w:rsidR="00E862BF">
        <w:t>：</w:t>
      </w:r>
      <w:r w:rsidR="00F54AC0">
        <w:t>20</w:t>
      </w:r>
      <w:r w:rsidR="00EA5250">
        <w:rPr>
          <w:rFonts w:hint="eastAsia"/>
        </w:rPr>
        <w:t>21</w:t>
      </w:r>
      <w:r w:rsidR="00E862BF">
        <w:t>年度事業報告（案）・</w:t>
      </w:r>
      <w:r w:rsidR="00F54AC0">
        <w:t>202</w:t>
      </w:r>
      <w:r w:rsidR="00EA5250">
        <w:rPr>
          <w:rFonts w:hint="eastAsia"/>
        </w:rPr>
        <w:t>1</w:t>
      </w:r>
      <w:r w:rsidR="00F54AC0">
        <w:t>年度</w:t>
      </w:r>
      <w:r w:rsidR="00E862BF">
        <w:t>決算報告（案）</w:t>
      </w:r>
      <w:r w:rsidR="00EA5250">
        <w:rPr>
          <w:rFonts w:hint="eastAsia"/>
        </w:rPr>
        <w:t>※後日書面理事会で報告</w:t>
      </w:r>
      <w:r w:rsidR="00E862BF">
        <w:t>、</w:t>
      </w:r>
      <w:r w:rsidR="00F54AC0">
        <w:t>202</w:t>
      </w:r>
      <w:r w:rsidR="00EA5250">
        <w:rPr>
          <w:rFonts w:hint="eastAsia"/>
        </w:rPr>
        <w:t>2</w:t>
      </w:r>
      <w:r w:rsidR="00F54AC0">
        <w:t>年度事業計画（案）、202</w:t>
      </w:r>
      <w:r w:rsidR="00EA5250">
        <w:rPr>
          <w:rFonts w:hint="eastAsia"/>
        </w:rPr>
        <w:t>2</w:t>
      </w:r>
      <w:r w:rsidR="00E862BF">
        <w:t>年度予算（案）、</w:t>
      </w:r>
      <w:r w:rsidR="00EA5250">
        <w:rPr>
          <w:rFonts w:hint="eastAsia"/>
        </w:rPr>
        <w:t>ブラジルデフリンピック競技大会におけるスタッフ２名の派遣費用について</w:t>
      </w:r>
    </w:p>
    <w:p w14:paraId="591E3A29" w14:textId="77777777" w:rsidR="00E862BF" w:rsidRDefault="00E862BF" w:rsidP="00E862BF">
      <w:pPr>
        <w:jc w:val="left"/>
      </w:pPr>
    </w:p>
    <w:p w14:paraId="77AA2AE1" w14:textId="5C520B44" w:rsidR="00E862BF" w:rsidRDefault="00E862BF" w:rsidP="00E862BF">
      <w:pPr>
        <w:ind w:firstLineChars="100" w:firstLine="219"/>
        <w:jc w:val="left"/>
      </w:pPr>
      <w:r>
        <w:t>〇</w:t>
      </w:r>
      <w:r w:rsidR="00F54AC0">
        <w:t>202</w:t>
      </w:r>
      <w:r w:rsidR="00EA5250">
        <w:rPr>
          <w:rFonts w:hint="eastAsia"/>
        </w:rPr>
        <w:t>2</w:t>
      </w:r>
      <w:r>
        <w:t>年度総会</w:t>
      </w:r>
    </w:p>
    <w:p w14:paraId="563C00D5" w14:textId="25A83534" w:rsidR="00E862BF" w:rsidRDefault="00E862BF" w:rsidP="00E862BF">
      <w:pPr>
        <w:ind w:firstLineChars="200" w:firstLine="438"/>
        <w:jc w:val="left"/>
      </w:pPr>
      <w:r>
        <w:t>日　時：</w:t>
      </w:r>
      <w:r w:rsidR="00F54AC0">
        <w:t>202</w:t>
      </w:r>
      <w:r w:rsidR="00EA5250">
        <w:rPr>
          <w:rFonts w:hint="eastAsia"/>
        </w:rPr>
        <w:t>2</w:t>
      </w:r>
      <w:r w:rsidR="00F54AC0">
        <w:t>年６</w:t>
      </w:r>
      <w:r>
        <w:t>月</w:t>
      </w:r>
      <w:r w:rsidR="00EA5250">
        <w:rPr>
          <w:rFonts w:hint="eastAsia"/>
        </w:rPr>
        <w:t>27</w:t>
      </w:r>
      <w:r w:rsidR="00F54AC0">
        <w:t>日（</w:t>
      </w:r>
      <w:r w:rsidR="00EA5250">
        <w:rPr>
          <w:rFonts w:hint="eastAsia"/>
        </w:rPr>
        <w:t>月</w:t>
      </w:r>
      <w:r>
        <w:t>）</w:t>
      </w:r>
      <w:r w:rsidR="00EA5250">
        <w:rPr>
          <w:rFonts w:hint="eastAsia"/>
        </w:rPr>
        <w:t>17</w:t>
      </w:r>
      <w:r>
        <w:t>時～</w:t>
      </w:r>
      <w:r w:rsidR="00EA5250">
        <w:rPr>
          <w:rFonts w:hint="eastAsia"/>
        </w:rPr>
        <w:t>18</w:t>
      </w:r>
      <w:r>
        <w:t>時</w:t>
      </w:r>
    </w:p>
    <w:p w14:paraId="56F8D866" w14:textId="77777777" w:rsidR="00E862BF" w:rsidRDefault="00E862BF" w:rsidP="00E862BF">
      <w:pPr>
        <w:ind w:firstLineChars="200" w:firstLine="438"/>
        <w:jc w:val="left"/>
      </w:pPr>
      <w:r>
        <w:t>場　所：オンライン会議（ZOOM）</w:t>
      </w:r>
    </w:p>
    <w:p w14:paraId="2392A5E9" w14:textId="1C9071E0" w:rsidR="00E862BF" w:rsidRDefault="00F54AC0" w:rsidP="00E862BF">
      <w:pPr>
        <w:ind w:firstLineChars="200" w:firstLine="438"/>
        <w:jc w:val="left"/>
      </w:pPr>
      <w:r>
        <w:t>出　席：小椋・倉野・小林・向川</w:t>
      </w:r>
      <w:r w:rsidR="00C557BC">
        <w:rPr>
          <w:rFonts w:hint="eastAsia"/>
        </w:rPr>
        <w:t>・鈴木</w:t>
      </w:r>
    </w:p>
    <w:p w14:paraId="4390B68C" w14:textId="3F7853EC" w:rsidR="00F54AC0" w:rsidRDefault="00F54AC0" w:rsidP="00E862BF">
      <w:pPr>
        <w:ind w:firstLineChars="200" w:firstLine="438"/>
        <w:jc w:val="left"/>
      </w:pPr>
      <w:r>
        <w:t xml:space="preserve">　　　　出席会員数（委任状出席含む）</w:t>
      </w:r>
      <w:r w:rsidR="00C557BC">
        <w:rPr>
          <w:rFonts w:hint="eastAsia"/>
        </w:rPr>
        <w:t>６</w:t>
      </w:r>
      <w:r>
        <w:t>名</w:t>
      </w:r>
    </w:p>
    <w:p w14:paraId="4BF3A1DA" w14:textId="44B981E7" w:rsidR="00E862BF" w:rsidRDefault="00E862BF" w:rsidP="00230622">
      <w:pPr>
        <w:ind w:leftChars="200" w:left="1314" w:hangingChars="400" w:hanging="876"/>
        <w:jc w:val="left"/>
      </w:pPr>
      <w:r>
        <w:t xml:space="preserve">議　</w:t>
      </w:r>
      <w:r w:rsidR="00230622">
        <w:rPr>
          <w:rFonts w:hint="eastAsia"/>
        </w:rPr>
        <w:t>案</w:t>
      </w:r>
      <w:r>
        <w:t>：</w:t>
      </w:r>
      <w:r w:rsidR="00F54AC0">
        <w:t>202</w:t>
      </w:r>
      <w:r w:rsidR="00C557BC">
        <w:rPr>
          <w:rFonts w:hint="eastAsia"/>
        </w:rPr>
        <w:t>1</w:t>
      </w:r>
      <w:r>
        <w:t>年度事業報告・</w:t>
      </w:r>
      <w:r w:rsidR="00F54AC0">
        <w:t>202</w:t>
      </w:r>
      <w:r w:rsidR="00C557BC">
        <w:rPr>
          <w:rFonts w:hint="eastAsia"/>
        </w:rPr>
        <w:t>1</w:t>
      </w:r>
      <w:r>
        <w:t>年度決算・監査報告、</w:t>
      </w:r>
      <w:r w:rsidR="00F54AC0">
        <w:t>202</w:t>
      </w:r>
      <w:r w:rsidR="00C557BC">
        <w:rPr>
          <w:rFonts w:hint="eastAsia"/>
        </w:rPr>
        <w:t>2</w:t>
      </w:r>
      <w:r w:rsidR="00F54AC0">
        <w:t>年度事業計画</w:t>
      </w:r>
      <w:r>
        <w:t>・</w:t>
      </w:r>
      <w:r w:rsidR="00F54AC0">
        <w:t>202</w:t>
      </w:r>
      <w:r w:rsidR="00C557BC">
        <w:rPr>
          <w:rFonts w:hint="eastAsia"/>
        </w:rPr>
        <w:t>2</w:t>
      </w:r>
      <w:r w:rsidR="00F54AC0">
        <w:t>年度予算</w:t>
      </w:r>
      <w:r w:rsidR="00230622">
        <w:rPr>
          <w:rFonts w:hint="eastAsia"/>
        </w:rPr>
        <w:t>に</w:t>
      </w:r>
      <w:r w:rsidR="00F54AC0">
        <w:t>ついて</w:t>
      </w:r>
    </w:p>
    <w:p w14:paraId="59F3415D" w14:textId="1CE93910" w:rsidR="00230622" w:rsidRPr="00230622" w:rsidRDefault="00230622" w:rsidP="00E862BF">
      <w:pPr>
        <w:ind w:leftChars="200" w:left="1095" w:hangingChars="300" w:hanging="657"/>
        <w:jc w:val="left"/>
      </w:pPr>
      <w:r>
        <w:rPr>
          <w:rFonts w:hint="eastAsia"/>
        </w:rPr>
        <w:t>報　告：第24回夏季デフリンピック派遣結果について</w:t>
      </w:r>
    </w:p>
    <w:p w14:paraId="5C95099A" w14:textId="77777777" w:rsidR="00E862BF" w:rsidRPr="00E377A8" w:rsidRDefault="00E862BF" w:rsidP="00E862BF">
      <w:pPr>
        <w:jc w:val="left"/>
      </w:pPr>
    </w:p>
    <w:p w14:paraId="5C9E37E1" w14:textId="77777777" w:rsidR="00E862BF" w:rsidRDefault="00E862BF" w:rsidP="00E862BF">
      <w:pPr>
        <w:overflowPunct w:val="0"/>
        <w:adjustRightInd w:val="0"/>
        <w:spacing w:line="276" w:lineRule="auto"/>
        <w:ind w:firstLineChars="100" w:firstLine="223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>〇第２回理事会</w:t>
      </w:r>
    </w:p>
    <w:p w14:paraId="3CD291E6" w14:textId="4A54BCEA" w:rsidR="00E862BF" w:rsidRPr="00C11236" w:rsidRDefault="00E862BF" w:rsidP="00E862BF">
      <w:pPr>
        <w:ind w:firstLineChars="200" w:firstLine="438"/>
        <w:jc w:val="left"/>
      </w:pPr>
      <w:r>
        <w:t>日　時：202</w:t>
      </w:r>
      <w:r w:rsidR="00230622">
        <w:rPr>
          <w:rFonts w:hint="eastAsia"/>
        </w:rPr>
        <w:t>2</w:t>
      </w:r>
      <w:r w:rsidR="00C11236">
        <w:t>年1</w:t>
      </w:r>
      <w:r w:rsidR="00230622">
        <w:rPr>
          <w:rFonts w:hint="eastAsia"/>
        </w:rPr>
        <w:t>0</w:t>
      </w:r>
      <w:r>
        <w:t>月</w:t>
      </w:r>
      <w:r w:rsidR="00230622">
        <w:rPr>
          <w:rFonts w:hint="eastAsia"/>
        </w:rPr>
        <w:t>５</w:t>
      </w:r>
      <w:r w:rsidR="00C11236">
        <w:t>日（</w:t>
      </w:r>
      <w:r w:rsidR="00230622">
        <w:rPr>
          <w:rFonts w:hint="eastAsia"/>
        </w:rPr>
        <w:t>水</w:t>
      </w:r>
      <w:r>
        <w:t>）</w:t>
      </w:r>
      <w:r w:rsidR="00C11236">
        <w:t>1</w:t>
      </w:r>
      <w:r w:rsidR="00230622">
        <w:rPr>
          <w:rFonts w:hint="eastAsia"/>
        </w:rPr>
        <w:t>7</w:t>
      </w:r>
      <w:r>
        <w:t>時～</w:t>
      </w:r>
      <w:r w:rsidR="00C11236">
        <w:t>1</w:t>
      </w:r>
      <w:r w:rsidR="00230622">
        <w:rPr>
          <w:rFonts w:hint="eastAsia"/>
        </w:rPr>
        <w:t>8</w:t>
      </w:r>
      <w:r w:rsidR="00C11236">
        <w:t>時</w:t>
      </w:r>
    </w:p>
    <w:p w14:paraId="7533F241" w14:textId="77777777" w:rsidR="00E862BF" w:rsidRDefault="00E862BF" w:rsidP="00E862BF">
      <w:pPr>
        <w:ind w:firstLineChars="200" w:firstLine="438"/>
        <w:jc w:val="left"/>
      </w:pPr>
      <w:r>
        <w:t>場　所：オンライン会議（ZOOM）</w:t>
      </w:r>
    </w:p>
    <w:p w14:paraId="64E18F50" w14:textId="0338F1AB" w:rsidR="00E862BF" w:rsidRDefault="00C11236" w:rsidP="00E862BF">
      <w:pPr>
        <w:ind w:firstLineChars="200" w:firstLine="438"/>
        <w:jc w:val="left"/>
      </w:pPr>
      <w:r>
        <w:t>出　席：小椋・倉野・小林</w:t>
      </w:r>
    </w:p>
    <w:p w14:paraId="3C43D8E3" w14:textId="2FBAE613" w:rsidR="00230622" w:rsidRPr="00230622" w:rsidRDefault="00C11236" w:rsidP="00230622">
      <w:pPr>
        <w:ind w:leftChars="200" w:left="1095" w:hangingChars="300" w:hanging="657"/>
        <w:jc w:val="left"/>
        <w:rPr>
          <w:szCs w:val="24"/>
        </w:rPr>
      </w:pPr>
      <w:r w:rsidRPr="00230622">
        <w:rPr>
          <w:szCs w:val="24"/>
        </w:rPr>
        <w:t>議　案：</w:t>
      </w:r>
      <w:r w:rsidR="00230622" w:rsidRPr="00230622">
        <w:rPr>
          <w:rFonts w:ascii="Century" w:hAnsi="Century" w:cs="Times New Roman"/>
          <w:szCs w:val="24"/>
        </w:rPr>
        <w:t>あすこっとサポート株式会社への業務委託について</w:t>
      </w:r>
    </w:p>
    <w:p w14:paraId="5707D16F" w14:textId="3A9BE2C5" w:rsidR="000C6062" w:rsidRDefault="000C6062" w:rsidP="000C6062">
      <w:pPr>
        <w:ind w:leftChars="200" w:left="1095" w:hangingChars="300" w:hanging="657"/>
        <w:jc w:val="left"/>
      </w:pPr>
    </w:p>
    <w:p w14:paraId="260E5528" w14:textId="77777777" w:rsidR="000C6062" w:rsidRDefault="000C6062" w:rsidP="000C6062">
      <w:pPr>
        <w:ind w:leftChars="200" w:left="1095" w:hangingChars="300" w:hanging="657"/>
        <w:jc w:val="left"/>
      </w:pPr>
    </w:p>
    <w:p w14:paraId="0EE5B913" w14:textId="24B09E0B" w:rsidR="000C6062" w:rsidRDefault="000C6062" w:rsidP="000C6062">
      <w:pPr>
        <w:jc w:val="left"/>
      </w:pPr>
      <w:r>
        <w:t xml:space="preserve">　〇</w:t>
      </w:r>
      <w:r w:rsidR="00230622">
        <w:rPr>
          <w:rFonts w:hint="eastAsia"/>
        </w:rPr>
        <w:t>臨時</w:t>
      </w:r>
      <w:r>
        <w:t>理事会</w:t>
      </w:r>
    </w:p>
    <w:p w14:paraId="7E557D98" w14:textId="6703DE34" w:rsidR="000C6062" w:rsidRPr="00C11236" w:rsidRDefault="000C6062" w:rsidP="000C6062">
      <w:pPr>
        <w:ind w:firstLineChars="200" w:firstLine="438"/>
        <w:jc w:val="left"/>
      </w:pPr>
      <w:r>
        <w:t>日　時：2022年</w:t>
      </w:r>
      <w:r w:rsidR="00230622">
        <w:rPr>
          <w:rFonts w:hint="eastAsia"/>
        </w:rPr>
        <w:t>12</w:t>
      </w:r>
      <w:r>
        <w:t>月2</w:t>
      </w:r>
      <w:r w:rsidR="00230622">
        <w:rPr>
          <w:rFonts w:hint="eastAsia"/>
        </w:rPr>
        <w:t>7</w:t>
      </w:r>
      <w:r>
        <w:t>日（</w:t>
      </w:r>
      <w:r w:rsidR="00230622">
        <w:rPr>
          <w:rFonts w:hint="eastAsia"/>
        </w:rPr>
        <w:t>火</w:t>
      </w:r>
      <w:r>
        <w:t>）1</w:t>
      </w:r>
      <w:r w:rsidR="00230622">
        <w:rPr>
          <w:rFonts w:hint="eastAsia"/>
        </w:rPr>
        <w:t>0</w:t>
      </w:r>
      <w:r>
        <w:t>時</w:t>
      </w:r>
      <w:r w:rsidR="00230622">
        <w:rPr>
          <w:rFonts w:hint="eastAsia"/>
        </w:rPr>
        <w:t>3</w:t>
      </w:r>
      <w:r>
        <w:t>0分～1</w:t>
      </w:r>
      <w:r w:rsidR="00230622">
        <w:rPr>
          <w:rFonts w:hint="eastAsia"/>
        </w:rPr>
        <w:t>2</w:t>
      </w:r>
      <w:r>
        <w:t>時</w:t>
      </w:r>
    </w:p>
    <w:p w14:paraId="30C01BBE" w14:textId="77777777" w:rsidR="000C6062" w:rsidRDefault="000C6062" w:rsidP="000C6062">
      <w:pPr>
        <w:ind w:firstLineChars="200" w:firstLine="438"/>
        <w:jc w:val="left"/>
      </w:pPr>
      <w:r>
        <w:t>場　所：オンライン会議（ZOOM）</w:t>
      </w:r>
    </w:p>
    <w:p w14:paraId="54F514AD" w14:textId="54134BB5" w:rsidR="000C6062" w:rsidRDefault="000C6062" w:rsidP="000C6062">
      <w:pPr>
        <w:ind w:firstLineChars="200" w:firstLine="438"/>
        <w:jc w:val="left"/>
      </w:pPr>
      <w:r>
        <w:t>出　席：小椋・倉野・小林</w:t>
      </w:r>
    </w:p>
    <w:p w14:paraId="48C67FA3" w14:textId="00C318F8" w:rsidR="000C6062" w:rsidRDefault="000C6062" w:rsidP="00230622">
      <w:pPr>
        <w:ind w:leftChars="200" w:left="1314" w:hangingChars="400" w:hanging="876"/>
        <w:jc w:val="left"/>
      </w:pPr>
      <w:r>
        <w:t>議　案：</w:t>
      </w:r>
      <w:r w:rsidR="00230622">
        <w:rPr>
          <w:rFonts w:hint="eastAsia"/>
        </w:rPr>
        <w:t>2024年世界選手権大会・日本開催について、2023年３月アジアろう者柔道選手権大会選手選考結果について</w:t>
      </w:r>
    </w:p>
    <w:p w14:paraId="7F2FA5F1" w14:textId="087E600D" w:rsidR="000C6062" w:rsidRPr="000C6062" w:rsidRDefault="00230622" w:rsidP="000C6062">
      <w:pPr>
        <w:jc w:val="left"/>
      </w:pPr>
      <w:r>
        <w:rPr>
          <w:rFonts w:hint="eastAsia"/>
        </w:rPr>
        <w:t xml:space="preserve">　　その他：選手会員より届いた意見、ブラジルデフリンピックの自己負担支払いについて</w:t>
      </w:r>
    </w:p>
    <w:p w14:paraId="11E45ABA" w14:textId="77777777" w:rsidR="00E862BF" w:rsidRDefault="00E862BF" w:rsidP="00E862BF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</w:p>
    <w:p w14:paraId="1607B5CB" w14:textId="77777777" w:rsidR="00095644" w:rsidRPr="008F20DF" w:rsidRDefault="00095644" w:rsidP="00E862BF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</w:p>
    <w:p w14:paraId="00795862" w14:textId="77777777" w:rsidR="00E862BF" w:rsidRDefault="00E862BF" w:rsidP="00E862BF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lastRenderedPageBreak/>
        <w:t>２．強化活動</w:t>
      </w:r>
    </w:p>
    <w:p w14:paraId="4A404DAA" w14:textId="5E22C1F0" w:rsidR="00E862BF" w:rsidRDefault="00E862BF" w:rsidP="00E862BF">
      <w:pPr>
        <w:overflowPunct w:val="0"/>
        <w:adjustRightInd w:val="0"/>
        <w:spacing w:line="276" w:lineRule="auto"/>
        <w:ind w:firstLineChars="100" w:firstLine="223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>２－１</w:t>
      </w:r>
      <w:r w:rsidR="00C11236">
        <w:rPr>
          <w:spacing w:val="2"/>
          <w:kern w:val="0"/>
        </w:rPr>
        <w:t>強化委員会の開催</w:t>
      </w:r>
    </w:p>
    <w:p w14:paraId="64F017E3" w14:textId="74B81CB4" w:rsidR="00E71E0E" w:rsidRPr="001774EE" w:rsidRDefault="00E71E0E" w:rsidP="001774EE">
      <w:pPr>
        <w:pStyle w:val="a9"/>
        <w:numPr>
          <w:ilvl w:val="0"/>
          <w:numId w:val="1"/>
        </w:numPr>
        <w:overflowPunct w:val="0"/>
        <w:adjustRightInd w:val="0"/>
        <w:spacing w:line="276" w:lineRule="auto"/>
        <w:ind w:leftChars="0"/>
        <w:jc w:val="left"/>
        <w:textAlignment w:val="baseline"/>
        <w:rPr>
          <w:spacing w:val="2"/>
          <w:kern w:val="0"/>
        </w:rPr>
      </w:pPr>
    </w:p>
    <w:p w14:paraId="1FF05717" w14:textId="6C648084" w:rsidR="00E862BF" w:rsidRDefault="00E862BF" w:rsidP="00E71E0E">
      <w:pPr>
        <w:overflowPunct w:val="0"/>
        <w:adjustRightInd w:val="0"/>
        <w:spacing w:line="276" w:lineRule="auto"/>
        <w:ind w:firstLineChars="200" w:firstLine="446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>日　時：202</w:t>
      </w:r>
      <w:r w:rsidR="001774EE">
        <w:rPr>
          <w:rFonts w:hint="eastAsia"/>
          <w:spacing w:val="2"/>
          <w:kern w:val="0"/>
        </w:rPr>
        <w:t>2</w:t>
      </w:r>
      <w:r w:rsidR="00A01831">
        <w:rPr>
          <w:spacing w:val="2"/>
          <w:kern w:val="0"/>
        </w:rPr>
        <w:t>年</w:t>
      </w:r>
      <w:r w:rsidR="001774EE">
        <w:rPr>
          <w:rFonts w:hint="eastAsia"/>
          <w:spacing w:val="2"/>
          <w:kern w:val="0"/>
        </w:rPr>
        <w:t>７</w:t>
      </w:r>
      <w:r>
        <w:rPr>
          <w:spacing w:val="2"/>
          <w:kern w:val="0"/>
        </w:rPr>
        <w:t>月</w:t>
      </w:r>
      <w:r w:rsidR="001774EE">
        <w:rPr>
          <w:rFonts w:hint="eastAsia"/>
          <w:spacing w:val="2"/>
          <w:kern w:val="0"/>
        </w:rPr>
        <w:t>12</w:t>
      </w:r>
      <w:r w:rsidR="00A01831">
        <w:rPr>
          <w:spacing w:val="2"/>
          <w:kern w:val="0"/>
        </w:rPr>
        <w:t>日（火</w:t>
      </w:r>
      <w:r>
        <w:rPr>
          <w:spacing w:val="2"/>
          <w:kern w:val="0"/>
        </w:rPr>
        <w:t>）</w:t>
      </w:r>
      <w:r w:rsidR="00E71E0E">
        <w:rPr>
          <w:spacing w:val="2"/>
          <w:kern w:val="0"/>
        </w:rPr>
        <w:t>1</w:t>
      </w:r>
      <w:r w:rsidR="001774EE">
        <w:rPr>
          <w:rFonts w:hint="eastAsia"/>
          <w:spacing w:val="2"/>
          <w:kern w:val="0"/>
        </w:rPr>
        <w:t>1</w:t>
      </w:r>
      <w:r>
        <w:rPr>
          <w:spacing w:val="2"/>
          <w:kern w:val="0"/>
        </w:rPr>
        <w:t>時～</w:t>
      </w:r>
      <w:r w:rsidR="00E71E0E">
        <w:rPr>
          <w:spacing w:val="2"/>
          <w:kern w:val="0"/>
        </w:rPr>
        <w:t>1</w:t>
      </w:r>
      <w:r w:rsidR="001774EE">
        <w:rPr>
          <w:rFonts w:hint="eastAsia"/>
          <w:spacing w:val="2"/>
          <w:kern w:val="0"/>
        </w:rPr>
        <w:t>2</w:t>
      </w:r>
      <w:r>
        <w:rPr>
          <w:spacing w:val="2"/>
          <w:kern w:val="0"/>
        </w:rPr>
        <w:t>時</w:t>
      </w:r>
    </w:p>
    <w:p w14:paraId="6249D49C" w14:textId="37D767E9" w:rsidR="00E862BF" w:rsidRDefault="00A01831" w:rsidP="00E862BF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場　所：オンライン会議</w:t>
      </w:r>
    </w:p>
    <w:p w14:paraId="33C0FFD8" w14:textId="2DAC80EF" w:rsidR="00BF3B35" w:rsidRDefault="00E862BF" w:rsidP="00BF3B35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出　席：</w:t>
      </w:r>
      <w:r w:rsidR="00BF3B35">
        <w:rPr>
          <w:spacing w:val="2"/>
          <w:kern w:val="0"/>
        </w:rPr>
        <w:t>小志田、瀬川、久保田、竹澤、</w:t>
      </w:r>
      <w:r w:rsidR="001774EE">
        <w:rPr>
          <w:rFonts w:hint="eastAsia"/>
          <w:spacing w:val="2"/>
          <w:kern w:val="0"/>
        </w:rPr>
        <w:t>荒井</w:t>
      </w:r>
      <w:r w:rsidR="00BF3B35">
        <w:rPr>
          <w:spacing w:val="2"/>
          <w:kern w:val="0"/>
        </w:rPr>
        <w:t>、倉野、小林</w:t>
      </w:r>
    </w:p>
    <w:p w14:paraId="5F7710CC" w14:textId="7BD57700" w:rsidR="00BF3B35" w:rsidRDefault="00BF3B35" w:rsidP="00BF3B35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通　訳：</w:t>
      </w:r>
      <w:r w:rsidR="001774EE">
        <w:rPr>
          <w:rFonts w:hint="eastAsia"/>
          <w:spacing w:val="2"/>
          <w:kern w:val="0"/>
        </w:rPr>
        <w:t>福田</w:t>
      </w:r>
    </w:p>
    <w:p w14:paraId="35A26840" w14:textId="3AF93FDB" w:rsidR="00E862BF" w:rsidRDefault="00E862BF" w:rsidP="00E862BF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内　容：</w:t>
      </w:r>
      <w:r w:rsidR="001774EE">
        <w:rPr>
          <w:rFonts w:hint="eastAsia"/>
          <w:spacing w:val="2"/>
          <w:kern w:val="0"/>
        </w:rPr>
        <w:t>選手強化について、選手の発掘・育成について</w:t>
      </w:r>
      <w:r w:rsidR="00BF3B35">
        <w:rPr>
          <w:spacing w:val="2"/>
          <w:kern w:val="0"/>
        </w:rPr>
        <w:t xml:space="preserve"> </w:t>
      </w:r>
    </w:p>
    <w:p w14:paraId="1DEBB057" w14:textId="77777777" w:rsidR="00E71E0E" w:rsidRPr="001774EE" w:rsidRDefault="00E71E0E" w:rsidP="00E862BF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75D8CE6C" w14:textId="4F268E01" w:rsidR="00E71E0E" w:rsidRPr="001774EE" w:rsidRDefault="00E71E0E" w:rsidP="001774EE">
      <w:pPr>
        <w:pStyle w:val="a9"/>
        <w:numPr>
          <w:ilvl w:val="0"/>
          <w:numId w:val="1"/>
        </w:numPr>
        <w:overflowPunct w:val="0"/>
        <w:adjustRightInd w:val="0"/>
        <w:spacing w:line="276" w:lineRule="auto"/>
        <w:ind w:leftChars="0"/>
        <w:jc w:val="left"/>
        <w:textAlignment w:val="baseline"/>
        <w:rPr>
          <w:spacing w:val="2"/>
          <w:kern w:val="0"/>
        </w:rPr>
      </w:pPr>
    </w:p>
    <w:p w14:paraId="40F85C36" w14:textId="0521B558" w:rsidR="001F1947" w:rsidRDefault="001F1947" w:rsidP="001F1947">
      <w:pPr>
        <w:overflowPunct w:val="0"/>
        <w:adjustRightInd w:val="0"/>
        <w:spacing w:line="276" w:lineRule="auto"/>
        <w:ind w:firstLineChars="200" w:firstLine="446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>日　時：202</w:t>
      </w:r>
      <w:r w:rsidR="001774EE">
        <w:rPr>
          <w:rFonts w:hint="eastAsia"/>
          <w:spacing w:val="2"/>
          <w:kern w:val="0"/>
        </w:rPr>
        <w:t>2</w:t>
      </w:r>
      <w:r w:rsidR="004313A1">
        <w:rPr>
          <w:spacing w:val="2"/>
          <w:kern w:val="0"/>
        </w:rPr>
        <w:t>年1</w:t>
      </w:r>
      <w:r w:rsidR="001774EE">
        <w:rPr>
          <w:rFonts w:hint="eastAsia"/>
          <w:spacing w:val="2"/>
          <w:kern w:val="0"/>
        </w:rPr>
        <w:t>0</w:t>
      </w:r>
      <w:r>
        <w:rPr>
          <w:spacing w:val="2"/>
          <w:kern w:val="0"/>
        </w:rPr>
        <w:t>月</w:t>
      </w:r>
      <w:r w:rsidR="004313A1">
        <w:rPr>
          <w:spacing w:val="2"/>
          <w:kern w:val="0"/>
        </w:rPr>
        <w:t>1</w:t>
      </w:r>
      <w:r w:rsidR="001774EE">
        <w:rPr>
          <w:rFonts w:hint="eastAsia"/>
          <w:spacing w:val="2"/>
          <w:kern w:val="0"/>
        </w:rPr>
        <w:t>7</w:t>
      </w:r>
      <w:r>
        <w:rPr>
          <w:spacing w:val="2"/>
          <w:kern w:val="0"/>
        </w:rPr>
        <w:t>日（</w:t>
      </w:r>
      <w:r w:rsidR="001774EE">
        <w:rPr>
          <w:rFonts w:hint="eastAsia"/>
          <w:spacing w:val="2"/>
          <w:kern w:val="0"/>
        </w:rPr>
        <w:t>月</w:t>
      </w:r>
      <w:r>
        <w:rPr>
          <w:spacing w:val="2"/>
          <w:kern w:val="0"/>
        </w:rPr>
        <w:t>）</w:t>
      </w:r>
      <w:r w:rsidR="001774EE">
        <w:rPr>
          <w:rFonts w:hint="eastAsia"/>
          <w:spacing w:val="2"/>
          <w:kern w:val="0"/>
        </w:rPr>
        <w:t>10</w:t>
      </w:r>
      <w:r>
        <w:rPr>
          <w:spacing w:val="2"/>
          <w:kern w:val="0"/>
        </w:rPr>
        <w:t>時～</w:t>
      </w:r>
      <w:r w:rsidR="004313A1">
        <w:rPr>
          <w:spacing w:val="2"/>
          <w:kern w:val="0"/>
        </w:rPr>
        <w:t>1</w:t>
      </w:r>
      <w:r w:rsidR="001774EE">
        <w:rPr>
          <w:rFonts w:hint="eastAsia"/>
          <w:spacing w:val="2"/>
          <w:kern w:val="0"/>
        </w:rPr>
        <w:t>2</w:t>
      </w:r>
      <w:r>
        <w:rPr>
          <w:spacing w:val="2"/>
          <w:kern w:val="0"/>
        </w:rPr>
        <w:t>時</w:t>
      </w:r>
    </w:p>
    <w:p w14:paraId="12F64BDA" w14:textId="5F1EEE61" w:rsidR="001F1947" w:rsidRDefault="004313A1" w:rsidP="001F1947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場　所：</w:t>
      </w:r>
      <w:r w:rsidR="001774EE">
        <w:rPr>
          <w:rFonts w:hint="eastAsia"/>
          <w:spacing w:val="2"/>
          <w:kern w:val="0"/>
        </w:rPr>
        <w:t>講道館</w:t>
      </w:r>
    </w:p>
    <w:p w14:paraId="0DC8A192" w14:textId="423D41AA" w:rsidR="001F1947" w:rsidRPr="001774EE" w:rsidRDefault="001F1947" w:rsidP="001F1947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出　席：</w:t>
      </w:r>
      <w:r w:rsidR="004313A1" w:rsidRPr="001774EE">
        <w:rPr>
          <w:spacing w:val="2"/>
          <w:kern w:val="0"/>
        </w:rPr>
        <w:t>小志田、</w:t>
      </w:r>
      <w:r w:rsidR="001774EE" w:rsidRPr="001774EE">
        <w:rPr>
          <w:rFonts w:hint="eastAsia"/>
          <w:spacing w:val="2"/>
          <w:kern w:val="0"/>
        </w:rPr>
        <w:t>倉野</w:t>
      </w:r>
      <w:r w:rsidR="004313A1" w:rsidRPr="001774EE">
        <w:rPr>
          <w:spacing w:val="2"/>
          <w:kern w:val="0"/>
        </w:rPr>
        <w:t>、</w:t>
      </w:r>
      <w:r w:rsidR="001774EE" w:rsidRPr="001774EE">
        <w:rPr>
          <w:rFonts w:hint="eastAsia"/>
          <w:spacing w:val="2"/>
          <w:kern w:val="0"/>
        </w:rPr>
        <w:t>小林</w:t>
      </w:r>
    </w:p>
    <w:p w14:paraId="61183F08" w14:textId="54AB28CE" w:rsidR="001774EE" w:rsidRDefault="001774EE" w:rsidP="001F1947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 w:rsidRPr="001774EE">
        <w:rPr>
          <w:rFonts w:hint="eastAsia"/>
          <w:spacing w:val="2"/>
          <w:kern w:val="0"/>
        </w:rPr>
        <w:t xml:space="preserve">　　通　訳：梅澤</w:t>
      </w:r>
    </w:p>
    <w:p w14:paraId="4922CE5E" w14:textId="19DBAC6E" w:rsidR="000C6062" w:rsidRDefault="001F1947" w:rsidP="004313A1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内　容：</w:t>
      </w:r>
      <w:r w:rsidR="001774EE">
        <w:rPr>
          <w:rFonts w:hint="eastAsia"/>
          <w:spacing w:val="2"/>
          <w:kern w:val="0"/>
        </w:rPr>
        <w:t>全日本学生柔道連盟への挨拶、選手発掘・育成について</w:t>
      </w:r>
      <w:r w:rsidR="004313A1">
        <w:rPr>
          <w:spacing w:val="2"/>
          <w:kern w:val="0"/>
        </w:rPr>
        <w:t xml:space="preserve"> </w:t>
      </w:r>
    </w:p>
    <w:p w14:paraId="5CB3CB4B" w14:textId="77777777" w:rsidR="004313A1" w:rsidRDefault="004313A1" w:rsidP="004313A1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</w:p>
    <w:p w14:paraId="5753C7B6" w14:textId="46D8FE80" w:rsidR="000C6062" w:rsidRPr="00BF75AF" w:rsidRDefault="000C6062" w:rsidP="00BF75AF">
      <w:pPr>
        <w:pStyle w:val="a9"/>
        <w:numPr>
          <w:ilvl w:val="0"/>
          <w:numId w:val="1"/>
        </w:numPr>
        <w:overflowPunct w:val="0"/>
        <w:adjustRightInd w:val="0"/>
        <w:spacing w:line="276" w:lineRule="auto"/>
        <w:ind w:leftChars="0"/>
        <w:jc w:val="left"/>
        <w:textAlignment w:val="baseline"/>
        <w:rPr>
          <w:spacing w:val="2"/>
          <w:kern w:val="0"/>
        </w:rPr>
      </w:pPr>
    </w:p>
    <w:p w14:paraId="2A61D73D" w14:textId="662BE489" w:rsidR="001F1947" w:rsidRDefault="001F1947" w:rsidP="001F1947">
      <w:pPr>
        <w:overflowPunct w:val="0"/>
        <w:adjustRightInd w:val="0"/>
        <w:spacing w:line="276" w:lineRule="auto"/>
        <w:ind w:firstLineChars="200" w:firstLine="446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>日　時：202</w:t>
      </w:r>
      <w:r w:rsidR="00BF75AF">
        <w:rPr>
          <w:rFonts w:hint="eastAsia"/>
          <w:spacing w:val="2"/>
          <w:kern w:val="0"/>
        </w:rPr>
        <w:t>2</w:t>
      </w:r>
      <w:r>
        <w:rPr>
          <w:spacing w:val="2"/>
          <w:kern w:val="0"/>
        </w:rPr>
        <w:t>年</w:t>
      </w:r>
      <w:r w:rsidR="00BF75AF">
        <w:rPr>
          <w:rFonts w:hint="eastAsia"/>
          <w:spacing w:val="2"/>
          <w:kern w:val="0"/>
        </w:rPr>
        <w:t>10</w:t>
      </w:r>
      <w:r>
        <w:rPr>
          <w:spacing w:val="2"/>
          <w:kern w:val="0"/>
        </w:rPr>
        <w:t>月</w:t>
      </w:r>
      <w:r w:rsidR="004313A1">
        <w:rPr>
          <w:spacing w:val="2"/>
          <w:kern w:val="0"/>
        </w:rPr>
        <w:t>2</w:t>
      </w:r>
      <w:r w:rsidR="00BF75AF">
        <w:rPr>
          <w:rFonts w:hint="eastAsia"/>
          <w:spacing w:val="2"/>
          <w:kern w:val="0"/>
        </w:rPr>
        <w:t>1</w:t>
      </w:r>
      <w:r>
        <w:rPr>
          <w:spacing w:val="2"/>
          <w:kern w:val="0"/>
        </w:rPr>
        <w:t>日（</w:t>
      </w:r>
      <w:r w:rsidR="00BF75AF">
        <w:rPr>
          <w:rFonts w:hint="eastAsia"/>
          <w:spacing w:val="2"/>
          <w:kern w:val="0"/>
        </w:rPr>
        <w:t>金</w:t>
      </w:r>
      <w:r>
        <w:rPr>
          <w:spacing w:val="2"/>
          <w:kern w:val="0"/>
        </w:rPr>
        <w:t>）</w:t>
      </w:r>
      <w:r w:rsidR="00BF75AF">
        <w:rPr>
          <w:rFonts w:hint="eastAsia"/>
          <w:spacing w:val="2"/>
          <w:kern w:val="0"/>
        </w:rPr>
        <w:t>10時30分～12時</w:t>
      </w:r>
    </w:p>
    <w:p w14:paraId="068AFA82" w14:textId="20248233" w:rsidR="001F1947" w:rsidRDefault="004313A1" w:rsidP="001F1947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場　所：</w:t>
      </w:r>
      <w:r w:rsidR="00BF75AF">
        <w:rPr>
          <w:rFonts w:hint="eastAsia"/>
          <w:spacing w:val="2"/>
          <w:kern w:val="0"/>
        </w:rPr>
        <w:t>オンライン会議</w:t>
      </w:r>
    </w:p>
    <w:p w14:paraId="1CB8FB4F" w14:textId="623A57FE" w:rsidR="001F1947" w:rsidRDefault="001F1947" w:rsidP="001F1947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出　席：</w:t>
      </w:r>
      <w:r w:rsidR="004313A1">
        <w:rPr>
          <w:spacing w:val="2"/>
          <w:kern w:val="0"/>
        </w:rPr>
        <w:t>小志田、</w:t>
      </w:r>
      <w:r w:rsidR="00BF75AF">
        <w:rPr>
          <w:rFonts w:hint="eastAsia"/>
          <w:spacing w:val="2"/>
          <w:kern w:val="0"/>
        </w:rPr>
        <w:t>瀬川、久保田、竹澤、</w:t>
      </w:r>
      <w:r w:rsidR="004313A1">
        <w:rPr>
          <w:spacing w:val="2"/>
          <w:kern w:val="0"/>
        </w:rPr>
        <w:t>倉野、小林</w:t>
      </w:r>
    </w:p>
    <w:p w14:paraId="2AD3477A" w14:textId="6662A14A" w:rsidR="00BF75AF" w:rsidRPr="00BF75AF" w:rsidRDefault="00BF75AF" w:rsidP="001F1947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　　通　訳：福田</w:t>
      </w:r>
    </w:p>
    <w:p w14:paraId="7F8DD45F" w14:textId="34DA49F7" w:rsidR="001F1947" w:rsidRDefault="001F1947" w:rsidP="00BF75AF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内　容：</w:t>
      </w:r>
      <w:r w:rsidR="00BF75AF">
        <w:rPr>
          <w:rFonts w:hint="eastAsia"/>
          <w:spacing w:val="2"/>
          <w:kern w:val="0"/>
        </w:rPr>
        <w:t>2023アジアろう柔道選手権の派遣可否について、2024年アジア大会（イラン）について</w:t>
      </w:r>
    </w:p>
    <w:p w14:paraId="7F28A5CC" w14:textId="77777777" w:rsidR="00BF75AF" w:rsidRDefault="00BF75AF" w:rsidP="000C6062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7676EBA0" w14:textId="3C93FABE" w:rsidR="00C11236" w:rsidRPr="00BF75AF" w:rsidRDefault="00C11236" w:rsidP="00BF75AF">
      <w:pPr>
        <w:pStyle w:val="a9"/>
        <w:numPr>
          <w:ilvl w:val="0"/>
          <w:numId w:val="1"/>
        </w:numPr>
        <w:overflowPunct w:val="0"/>
        <w:adjustRightInd w:val="0"/>
        <w:spacing w:line="276" w:lineRule="auto"/>
        <w:ind w:leftChars="0"/>
        <w:jc w:val="left"/>
        <w:textAlignment w:val="baseline"/>
        <w:rPr>
          <w:spacing w:val="2"/>
          <w:kern w:val="0"/>
        </w:rPr>
      </w:pPr>
    </w:p>
    <w:p w14:paraId="7F193612" w14:textId="53CF9939" w:rsidR="001F1947" w:rsidRDefault="001F1947" w:rsidP="001F1947">
      <w:pPr>
        <w:overflowPunct w:val="0"/>
        <w:adjustRightInd w:val="0"/>
        <w:spacing w:line="276" w:lineRule="auto"/>
        <w:ind w:firstLineChars="200" w:firstLine="446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>日　時：202</w:t>
      </w:r>
      <w:r w:rsidR="00BF75AF">
        <w:rPr>
          <w:rFonts w:hint="eastAsia"/>
          <w:spacing w:val="2"/>
          <w:kern w:val="0"/>
        </w:rPr>
        <w:t>2</w:t>
      </w:r>
      <w:r>
        <w:rPr>
          <w:spacing w:val="2"/>
          <w:kern w:val="0"/>
        </w:rPr>
        <w:t>年</w:t>
      </w:r>
      <w:r w:rsidR="00BF75AF">
        <w:rPr>
          <w:rFonts w:hint="eastAsia"/>
          <w:spacing w:val="2"/>
          <w:kern w:val="0"/>
        </w:rPr>
        <w:t>12</w:t>
      </w:r>
      <w:r>
        <w:rPr>
          <w:spacing w:val="2"/>
          <w:kern w:val="0"/>
        </w:rPr>
        <w:t>月</w:t>
      </w:r>
      <w:r w:rsidR="00230361">
        <w:rPr>
          <w:spacing w:val="2"/>
          <w:kern w:val="0"/>
        </w:rPr>
        <w:t>2</w:t>
      </w:r>
      <w:r w:rsidR="00BF75AF">
        <w:rPr>
          <w:rFonts w:hint="eastAsia"/>
          <w:spacing w:val="2"/>
          <w:kern w:val="0"/>
        </w:rPr>
        <w:t>7</w:t>
      </w:r>
      <w:r>
        <w:rPr>
          <w:spacing w:val="2"/>
          <w:kern w:val="0"/>
        </w:rPr>
        <w:t>日（</w:t>
      </w:r>
      <w:r w:rsidR="00BF75AF">
        <w:rPr>
          <w:rFonts w:hint="eastAsia"/>
          <w:spacing w:val="2"/>
          <w:kern w:val="0"/>
        </w:rPr>
        <w:t>火</w:t>
      </w:r>
      <w:r>
        <w:rPr>
          <w:spacing w:val="2"/>
          <w:kern w:val="0"/>
        </w:rPr>
        <w:t>）</w:t>
      </w:r>
    </w:p>
    <w:p w14:paraId="053C5098" w14:textId="27B217BF" w:rsidR="001F1947" w:rsidRDefault="001F1947" w:rsidP="001F1947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場　所：</w:t>
      </w:r>
      <w:r w:rsidR="00BF75AF">
        <w:rPr>
          <w:rFonts w:hint="eastAsia"/>
          <w:spacing w:val="2"/>
          <w:kern w:val="0"/>
        </w:rPr>
        <w:t>書面</w:t>
      </w:r>
      <w:r>
        <w:rPr>
          <w:spacing w:val="2"/>
          <w:kern w:val="0"/>
        </w:rPr>
        <w:t>会議</w:t>
      </w:r>
    </w:p>
    <w:p w14:paraId="75EC9B07" w14:textId="047F8BDA" w:rsidR="001F1947" w:rsidRDefault="001F1947" w:rsidP="001F1947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出　席：</w:t>
      </w:r>
      <w:r w:rsidR="00BF75AF">
        <w:rPr>
          <w:rFonts w:hint="eastAsia"/>
        </w:rPr>
        <w:t>強化委員全員</w:t>
      </w:r>
    </w:p>
    <w:p w14:paraId="1C39E85B" w14:textId="77777777" w:rsidR="00BF75AF" w:rsidRDefault="001F1947" w:rsidP="00BF75AF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内　容：</w:t>
      </w:r>
      <w:r w:rsidR="00BF75AF" w:rsidRPr="00BF75AF">
        <w:rPr>
          <w:rFonts w:hint="eastAsia"/>
          <w:spacing w:val="2"/>
          <w:kern w:val="0"/>
        </w:rPr>
        <w:t>強化選手の選考並びに第１</w:t>
      </w:r>
      <w:r w:rsidR="00BF75AF" w:rsidRPr="00BF75AF">
        <w:rPr>
          <w:spacing w:val="2"/>
          <w:kern w:val="0"/>
        </w:rPr>
        <w:t>回</w:t>
      </w:r>
      <w:r w:rsidR="00BF75AF" w:rsidRPr="00BF75AF">
        <w:rPr>
          <w:rFonts w:hint="eastAsia"/>
          <w:spacing w:val="2"/>
          <w:kern w:val="0"/>
        </w:rPr>
        <w:t>アジアろう者</w:t>
      </w:r>
      <w:r w:rsidR="00BF75AF" w:rsidRPr="00BF75AF">
        <w:rPr>
          <w:spacing w:val="2"/>
          <w:kern w:val="0"/>
        </w:rPr>
        <w:t>柔道選手権</w:t>
      </w:r>
      <w:r w:rsidR="00BF75AF" w:rsidRPr="00BF75AF">
        <w:rPr>
          <w:rFonts w:hint="eastAsia"/>
          <w:spacing w:val="2"/>
          <w:kern w:val="0"/>
        </w:rPr>
        <w:t>大会日本</w:t>
      </w:r>
      <w:r w:rsidR="00BF75AF" w:rsidRPr="00BF75AF">
        <w:rPr>
          <w:spacing w:val="2"/>
          <w:kern w:val="0"/>
        </w:rPr>
        <w:t>代表選手の</w:t>
      </w:r>
      <w:r w:rsidR="00BF75AF" w:rsidRPr="00BF75AF">
        <w:rPr>
          <w:rFonts w:hint="eastAsia"/>
          <w:spacing w:val="2"/>
          <w:kern w:val="0"/>
        </w:rPr>
        <w:t>選考及び</w:t>
      </w:r>
    </w:p>
    <w:p w14:paraId="5998E5B8" w14:textId="01C5CC43" w:rsidR="00BF75AF" w:rsidRPr="00BF75AF" w:rsidRDefault="00BF75AF" w:rsidP="00BF75AF">
      <w:pPr>
        <w:overflowPunct w:val="0"/>
        <w:adjustRightInd w:val="0"/>
        <w:spacing w:line="276" w:lineRule="auto"/>
        <w:ind w:leftChars="500" w:left="1095" w:firstLineChars="100" w:firstLine="223"/>
        <w:jc w:val="left"/>
        <w:textAlignment w:val="baseline"/>
        <w:rPr>
          <w:spacing w:val="2"/>
          <w:kern w:val="0"/>
        </w:rPr>
      </w:pPr>
      <w:r w:rsidRPr="00BF75AF">
        <w:rPr>
          <w:rFonts w:hint="eastAsia"/>
          <w:spacing w:val="2"/>
          <w:kern w:val="0"/>
        </w:rPr>
        <w:t>帯同スタッフ</w:t>
      </w:r>
      <w:r w:rsidRPr="00BF75AF">
        <w:rPr>
          <w:spacing w:val="2"/>
          <w:kern w:val="0"/>
        </w:rPr>
        <w:t>について</w:t>
      </w:r>
    </w:p>
    <w:p w14:paraId="11044425" w14:textId="59B19B82" w:rsidR="001F1947" w:rsidRPr="00BF75AF" w:rsidRDefault="001F1947" w:rsidP="001F1947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0E030282" w14:textId="77777777" w:rsidR="000C6062" w:rsidRDefault="000C6062" w:rsidP="000C6062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6B54D65B" w14:textId="77777777" w:rsidR="00095644" w:rsidRDefault="00095644" w:rsidP="000C6062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76264066" w14:textId="77777777" w:rsidR="00095644" w:rsidRDefault="00095644" w:rsidP="000C6062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677BA64E" w14:textId="77777777" w:rsidR="00095644" w:rsidRPr="001F1947" w:rsidRDefault="00095644" w:rsidP="000C6062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3C2D6F76" w14:textId="0E650243" w:rsidR="00C11236" w:rsidRPr="003E46B0" w:rsidRDefault="00C11236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lastRenderedPageBreak/>
        <w:t xml:space="preserve">　</w:t>
      </w:r>
      <w:r w:rsidRPr="003E46B0">
        <w:rPr>
          <w:spacing w:val="2"/>
          <w:kern w:val="0"/>
        </w:rPr>
        <w:t>２－２競技力向上事業</w:t>
      </w:r>
    </w:p>
    <w:p w14:paraId="46270EA6" w14:textId="1D031A65" w:rsidR="00C11236" w:rsidRDefault="00C11236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 w:rsidRPr="003E46B0">
        <w:rPr>
          <w:spacing w:val="2"/>
          <w:kern w:val="0"/>
        </w:rPr>
        <w:t xml:space="preserve">　　〇</w:t>
      </w:r>
      <w:r w:rsidR="00203249" w:rsidRPr="003E46B0">
        <w:rPr>
          <w:rFonts w:hint="eastAsia"/>
          <w:spacing w:val="2"/>
          <w:kern w:val="0"/>
        </w:rPr>
        <w:t>第24回夏季デフリンピック競</w:t>
      </w:r>
      <w:r w:rsidR="00203249">
        <w:rPr>
          <w:rFonts w:hint="eastAsia"/>
          <w:spacing w:val="2"/>
          <w:kern w:val="0"/>
        </w:rPr>
        <w:t>技大会</w:t>
      </w:r>
      <w:r>
        <w:rPr>
          <w:spacing w:val="2"/>
          <w:kern w:val="0"/>
        </w:rPr>
        <w:t>に向けた強化合宿</w:t>
      </w:r>
    </w:p>
    <w:p w14:paraId="1CFD0307" w14:textId="14734662" w:rsidR="00C11236" w:rsidRDefault="00C11236" w:rsidP="00C11236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　日　時：202</w:t>
      </w:r>
      <w:r w:rsidR="00203249">
        <w:rPr>
          <w:rFonts w:hint="eastAsia"/>
          <w:spacing w:val="2"/>
          <w:kern w:val="0"/>
        </w:rPr>
        <w:t>2</w:t>
      </w:r>
      <w:r w:rsidR="001F1947">
        <w:rPr>
          <w:spacing w:val="2"/>
          <w:kern w:val="0"/>
        </w:rPr>
        <w:t>年</w:t>
      </w:r>
      <w:r w:rsidR="00203249">
        <w:rPr>
          <w:rFonts w:hint="eastAsia"/>
          <w:spacing w:val="2"/>
          <w:kern w:val="0"/>
        </w:rPr>
        <w:t>４</w:t>
      </w:r>
      <w:r>
        <w:rPr>
          <w:spacing w:val="2"/>
          <w:kern w:val="0"/>
        </w:rPr>
        <w:t>月</w:t>
      </w:r>
      <w:r w:rsidR="00203249">
        <w:rPr>
          <w:rFonts w:hint="eastAsia"/>
          <w:spacing w:val="2"/>
          <w:kern w:val="0"/>
        </w:rPr>
        <w:t>９</w:t>
      </w:r>
      <w:r>
        <w:rPr>
          <w:spacing w:val="2"/>
          <w:kern w:val="0"/>
        </w:rPr>
        <w:t>日</w:t>
      </w:r>
      <w:r w:rsidR="00230361">
        <w:rPr>
          <w:spacing w:val="2"/>
          <w:kern w:val="0"/>
        </w:rPr>
        <w:t>～</w:t>
      </w:r>
      <w:r w:rsidR="00203249">
        <w:rPr>
          <w:rFonts w:hint="eastAsia"/>
          <w:spacing w:val="2"/>
          <w:kern w:val="0"/>
        </w:rPr>
        <w:t>10</w:t>
      </w:r>
      <w:r w:rsidR="00230361">
        <w:rPr>
          <w:spacing w:val="2"/>
          <w:kern w:val="0"/>
        </w:rPr>
        <w:t>日</w:t>
      </w:r>
    </w:p>
    <w:p w14:paraId="4EAB7583" w14:textId="48602AD2" w:rsidR="00730915" w:rsidRDefault="00C11236" w:rsidP="00C11236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</w:t>
      </w:r>
      <w:r w:rsidR="00230361">
        <w:rPr>
          <w:spacing w:val="2"/>
          <w:kern w:val="0"/>
        </w:rPr>
        <w:t xml:space="preserve">　場　所：</w:t>
      </w:r>
      <w:r w:rsidR="00CA144C">
        <w:rPr>
          <w:spacing w:val="2"/>
          <w:kern w:val="0"/>
        </w:rPr>
        <w:t>公益財団法人</w:t>
      </w:r>
      <w:r w:rsidR="00230361">
        <w:rPr>
          <w:spacing w:val="2"/>
          <w:kern w:val="0"/>
        </w:rPr>
        <w:t>講道館</w:t>
      </w:r>
      <w:r w:rsidR="00730915">
        <w:rPr>
          <w:rFonts w:hint="eastAsia"/>
          <w:spacing w:val="2"/>
          <w:kern w:val="0"/>
        </w:rPr>
        <w:t>、東京学芸大学</w:t>
      </w:r>
    </w:p>
    <w:p w14:paraId="4810E275" w14:textId="159B8D7E" w:rsidR="00C11236" w:rsidRDefault="00C11236" w:rsidP="00730915">
      <w:pPr>
        <w:overflowPunct w:val="0"/>
        <w:adjustRightInd w:val="0"/>
        <w:spacing w:line="276" w:lineRule="auto"/>
        <w:ind w:left="1561" w:hangingChars="700" w:hanging="1561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　</w:t>
      </w:r>
      <w:r w:rsidR="00230361">
        <w:rPr>
          <w:spacing w:val="2"/>
          <w:kern w:val="0"/>
        </w:rPr>
        <w:t>出　席：</w:t>
      </w:r>
      <w:r>
        <w:rPr>
          <w:spacing w:val="2"/>
          <w:kern w:val="0"/>
        </w:rPr>
        <w:t>佐藤正樹、</w:t>
      </w:r>
      <w:r w:rsidR="00230361">
        <w:rPr>
          <w:spacing w:val="2"/>
          <w:kern w:val="0"/>
        </w:rPr>
        <w:t>蒲生和麻、小志田憲一、</w:t>
      </w:r>
      <w:r w:rsidR="00203249">
        <w:rPr>
          <w:rFonts w:hint="eastAsia"/>
          <w:spacing w:val="2"/>
          <w:kern w:val="0"/>
        </w:rPr>
        <w:t>瀬川洋、</w:t>
      </w:r>
      <w:r w:rsidR="00230361">
        <w:rPr>
          <w:spacing w:val="2"/>
          <w:kern w:val="0"/>
        </w:rPr>
        <w:t>麓康次郎、</w:t>
      </w:r>
      <w:r w:rsidR="00203249">
        <w:rPr>
          <w:rFonts w:hint="eastAsia"/>
          <w:spacing w:val="2"/>
          <w:kern w:val="0"/>
        </w:rPr>
        <w:t>久保田浩史、竹澤稔裕、倉野直紀</w:t>
      </w:r>
    </w:p>
    <w:p w14:paraId="33DD1FE9" w14:textId="08130465" w:rsidR="00230361" w:rsidRDefault="00C11236" w:rsidP="00230361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　内　容：</w:t>
      </w:r>
      <w:r w:rsidR="00730915">
        <w:rPr>
          <w:rFonts w:hint="eastAsia"/>
          <w:spacing w:val="2"/>
          <w:kern w:val="0"/>
        </w:rPr>
        <w:t>東京学芸大学にて合同稽古、講道館にて打ち込み、基本動作の確認、振り返り</w:t>
      </w:r>
    </w:p>
    <w:p w14:paraId="495BC263" w14:textId="451DFF64" w:rsidR="00C11236" w:rsidRDefault="00230361" w:rsidP="00230361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 </w:t>
      </w:r>
    </w:p>
    <w:p w14:paraId="3A2C52A8" w14:textId="6DAEB7C5" w:rsidR="00C11236" w:rsidRDefault="00C11236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〇</w:t>
      </w:r>
      <w:r w:rsidR="00730915">
        <w:rPr>
          <w:rFonts w:hint="eastAsia"/>
          <w:spacing w:val="2"/>
          <w:kern w:val="0"/>
        </w:rPr>
        <w:t>合宿兼アジアろう者柔道選手権大会選手選考会</w:t>
      </w:r>
    </w:p>
    <w:p w14:paraId="61B451B5" w14:textId="508F745D" w:rsidR="00C11236" w:rsidRDefault="00C11236" w:rsidP="00C11236">
      <w:pPr>
        <w:overflowPunct w:val="0"/>
        <w:adjustRightInd w:val="0"/>
        <w:spacing w:line="276" w:lineRule="auto"/>
        <w:ind w:firstLineChars="200" w:firstLine="446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日　時：</w:t>
      </w:r>
      <w:r w:rsidR="00230361">
        <w:rPr>
          <w:spacing w:val="2"/>
          <w:kern w:val="0"/>
        </w:rPr>
        <w:t>2022</w:t>
      </w:r>
      <w:r>
        <w:rPr>
          <w:spacing w:val="2"/>
          <w:kern w:val="0"/>
        </w:rPr>
        <w:t>年</w:t>
      </w:r>
      <w:r w:rsidR="00730915">
        <w:rPr>
          <w:rFonts w:hint="eastAsia"/>
          <w:spacing w:val="2"/>
          <w:kern w:val="0"/>
        </w:rPr>
        <w:t>12</w:t>
      </w:r>
      <w:r>
        <w:rPr>
          <w:spacing w:val="2"/>
          <w:kern w:val="0"/>
        </w:rPr>
        <w:t>月</w:t>
      </w:r>
      <w:r w:rsidR="00730915">
        <w:rPr>
          <w:rFonts w:hint="eastAsia"/>
          <w:spacing w:val="2"/>
          <w:kern w:val="0"/>
        </w:rPr>
        <w:t>10</w:t>
      </w:r>
      <w:r>
        <w:rPr>
          <w:spacing w:val="2"/>
          <w:kern w:val="0"/>
        </w:rPr>
        <w:t>日</w:t>
      </w:r>
      <w:r w:rsidR="00230361">
        <w:rPr>
          <w:spacing w:val="2"/>
          <w:kern w:val="0"/>
        </w:rPr>
        <w:t>～</w:t>
      </w:r>
      <w:r w:rsidR="00730915">
        <w:rPr>
          <w:rFonts w:hint="eastAsia"/>
          <w:spacing w:val="2"/>
          <w:kern w:val="0"/>
        </w:rPr>
        <w:t>11</w:t>
      </w:r>
      <w:r w:rsidR="00230361">
        <w:rPr>
          <w:spacing w:val="2"/>
          <w:kern w:val="0"/>
        </w:rPr>
        <w:t>日</w:t>
      </w:r>
    </w:p>
    <w:p w14:paraId="5DAF7128" w14:textId="46C2EE7A" w:rsidR="00C11236" w:rsidRDefault="00C11236" w:rsidP="00C11236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</w:t>
      </w:r>
      <w:r w:rsidR="00230361">
        <w:rPr>
          <w:spacing w:val="2"/>
          <w:kern w:val="0"/>
        </w:rPr>
        <w:t xml:space="preserve">　場　所：</w:t>
      </w:r>
      <w:r w:rsidR="00730915">
        <w:rPr>
          <w:rFonts w:hint="eastAsia"/>
          <w:spacing w:val="2"/>
          <w:kern w:val="0"/>
        </w:rPr>
        <w:t>公益</w:t>
      </w:r>
      <w:r w:rsidR="00CA144C">
        <w:rPr>
          <w:spacing w:val="2"/>
          <w:kern w:val="0"/>
        </w:rPr>
        <w:t>財団法人</w:t>
      </w:r>
      <w:r w:rsidR="00230361">
        <w:rPr>
          <w:spacing w:val="2"/>
          <w:kern w:val="0"/>
        </w:rPr>
        <w:t>講道館</w:t>
      </w:r>
    </w:p>
    <w:p w14:paraId="0168108A" w14:textId="77777777" w:rsidR="00730915" w:rsidRDefault="00C11236" w:rsidP="00C11236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　出　席：</w:t>
      </w:r>
      <w:r w:rsidR="00230361">
        <w:rPr>
          <w:spacing w:val="2"/>
          <w:kern w:val="0"/>
        </w:rPr>
        <w:t>佐藤正樹、蒲生和麻、</w:t>
      </w:r>
      <w:r w:rsidR="00730915">
        <w:rPr>
          <w:rFonts w:hint="eastAsia"/>
          <w:spacing w:val="2"/>
          <w:kern w:val="0"/>
        </w:rPr>
        <w:t>瀬川洋、</w:t>
      </w:r>
      <w:r w:rsidR="00230361">
        <w:rPr>
          <w:spacing w:val="2"/>
          <w:kern w:val="0"/>
        </w:rPr>
        <w:t>久保田浩史</w:t>
      </w:r>
      <w:r w:rsidR="00730915">
        <w:rPr>
          <w:rFonts w:hint="eastAsia"/>
          <w:spacing w:val="2"/>
          <w:kern w:val="0"/>
        </w:rPr>
        <w:t>、竹澤稔裕、麓康次郎、小椋武夫</w:t>
      </w:r>
    </w:p>
    <w:p w14:paraId="2E94F4A8" w14:textId="144A94FD" w:rsidR="00C11236" w:rsidRDefault="00730915" w:rsidP="00730915">
      <w:pPr>
        <w:overflowPunct w:val="0"/>
        <w:adjustRightInd w:val="0"/>
        <w:spacing w:line="276" w:lineRule="auto"/>
        <w:ind w:leftChars="600" w:left="1314" w:firstLineChars="100" w:firstLine="223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>小林泉　（あすこっとより）長谷部貴、白坂篤志、内田美春</w:t>
      </w:r>
    </w:p>
    <w:p w14:paraId="33112929" w14:textId="764FE950" w:rsidR="00C11236" w:rsidRDefault="00C11236" w:rsidP="00CA144C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　内　容：</w:t>
      </w:r>
      <w:r w:rsidR="00730915">
        <w:rPr>
          <w:rFonts w:hint="eastAsia"/>
          <w:spacing w:val="2"/>
          <w:kern w:val="0"/>
        </w:rPr>
        <w:t>強化ミーティング、</w:t>
      </w:r>
      <w:r w:rsidR="00CA144C" w:rsidRPr="00CA144C">
        <w:rPr>
          <w:rFonts w:hint="eastAsia"/>
          <w:spacing w:val="2"/>
          <w:kern w:val="0"/>
        </w:rPr>
        <w:t>練習</w:t>
      </w:r>
      <w:r w:rsidR="00CA144C">
        <w:rPr>
          <w:spacing w:val="2"/>
          <w:kern w:val="0"/>
        </w:rPr>
        <w:t>、</w:t>
      </w:r>
      <w:r w:rsidR="00730915">
        <w:rPr>
          <w:rFonts w:hint="eastAsia"/>
          <w:spacing w:val="2"/>
          <w:kern w:val="0"/>
        </w:rPr>
        <w:t>ＩＢＳＡ大会前エキシビション（※アジア大会選手選考会兼ねる）</w:t>
      </w:r>
    </w:p>
    <w:p w14:paraId="04454BEE" w14:textId="77777777" w:rsidR="00C11236" w:rsidRDefault="00C11236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6C38CCE3" w14:textId="0055B5BA" w:rsidR="00730915" w:rsidRPr="00730915" w:rsidRDefault="00CA144C" w:rsidP="00730915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　</w:t>
      </w:r>
      <w:r w:rsidR="00730915" w:rsidRPr="00730915">
        <w:rPr>
          <w:spacing w:val="2"/>
          <w:kern w:val="0"/>
        </w:rPr>
        <w:t>〇</w:t>
      </w:r>
      <w:r w:rsidR="00730915">
        <w:rPr>
          <w:rFonts w:hint="eastAsia"/>
          <w:spacing w:val="2"/>
          <w:kern w:val="0"/>
        </w:rPr>
        <w:t>アジア大会本番</w:t>
      </w:r>
      <w:r w:rsidR="00730915" w:rsidRPr="00730915">
        <w:rPr>
          <w:spacing w:val="2"/>
          <w:kern w:val="0"/>
        </w:rPr>
        <w:t>に向けた強化合宿</w:t>
      </w:r>
    </w:p>
    <w:p w14:paraId="5A1918F3" w14:textId="5F191F6D" w:rsidR="00730915" w:rsidRPr="00730915" w:rsidRDefault="00730915" w:rsidP="00730915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 w:rsidRPr="00730915">
        <w:rPr>
          <w:spacing w:val="2"/>
          <w:kern w:val="0"/>
        </w:rPr>
        <w:t xml:space="preserve">　　　日　時：202</w:t>
      </w:r>
      <w:r>
        <w:rPr>
          <w:rFonts w:hint="eastAsia"/>
          <w:spacing w:val="2"/>
          <w:kern w:val="0"/>
        </w:rPr>
        <w:t>3</w:t>
      </w:r>
      <w:r w:rsidRPr="00730915">
        <w:rPr>
          <w:spacing w:val="2"/>
          <w:kern w:val="0"/>
        </w:rPr>
        <w:t>年</w:t>
      </w:r>
      <w:r>
        <w:rPr>
          <w:rFonts w:hint="eastAsia"/>
          <w:spacing w:val="2"/>
          <w:kern w:val="0"/>
        </w:rPr>
        <w:t>２</w:t>
      </w:r>
      <w:r w:rsidRPr="00730915">
        <w:rPr>
          <w:spacing w:val="2"/>
          <w:kern w:val="0"/>
        </w:rPr>
        <w:t>月</w:t>
      </w:r>
      <w:r>
        <w:rPr>
          <w:rFonts w:hint="eastAsia"/>
          <w:spacing w:val="2"/>
          <w:kern w:val="0"/>
        </w:rPr>
        <w:t>10</w:t>
      </w:r>
      <w:r w:rsidRPr="00730915">
        <w:rPr>
          <w:spacing w:val="2"/>
          <w:kern w:val="0"/>
        </w:rPr>
        <w:t>日～</w:t>
      </w:r>
      <w:r>
        <w:rPr>
          <w:rFonts w:hint="eastAsia"/>
          <w:spacing w:val="2"/>
          <w:kern w:val="0"/>
        </w:rPr>
        <w:t>12</w:t>
      </w:r>
      <w:r w:rsidRPr="00730915">
        <w:rPr>
          <w:spacing w:val="2"/>
          <w:kern w:val="0"/>
        </w:rPr>
        <w:t>日</w:t>
      </w:r>
    </w:p>
    <w:p w14:paraId="0FDEFF1E" w14:textId="0A851952" w:rsidR="00730915" w:rsidRPr="00730915" w:rsidRDefault="00730915" w:rsidP="00730915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 w:rsidRPr="00730915">
        <w:rPr>
          <w:spacing w:val="2"/>
          <w:kern w:val="0"/>
        </w:rPr>
        <w:t xml:space="preserve">　　　場　所：公益財団法人講道館、</w:t>
      </w:r>
      <w:r>
        <w:rPr>
          <w:rFonts w:hint="eastAsia"/>
          <w:spacing w:val="2"/>
          <w:kern w:val="0"/>
        </w:rPr>
        <w:t>日本体育</w:t>
      </w:r>
      <w:r w:rsidRPr="00730915">
        <w:rPr>
          <w:spacing w:val="2"/>
          <w:kern w:val="0"/>
        </w:rPr>
        <w:t>大学</w:t>
      </w:r>
    </w:p>
    <w:p w14:paraId="6FDB4CBC" w14:textId="77777777" w:rsidR="00257415" w:rsidRDefault="00730915" w:rsidP="00730915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 w:rsidRPr="00730915">
        <w:rPr>
          <w:spacing w:val="2"/>
          <w:kern w:val="0"/>
        </w:rPr>
        <w:t xml:space="preserve">　　　出　席：佐藤正樹、蒲生和麻、</w:t>
      </w:r>
      <w:r>
        <w:rPr>
          <w:rFonts w:hint="eastAsia"/>
          <w:spacing w:val="2"/>
          <w:kern w:val="0"/>
        </w:rPr>
        <w:t>吉良暁生、高橋朋希、水掫瑞紀、</w:t>
      </w:r>
      <w:r w:rsidRPr="00730915">
        <w:rPr>
          <w:spacing w:val="2"/>
          <w:kern w:val="0"/>
        </w:rPr>
        <w:t>小志田憲一、瀬川洋</w:t>
      </w:r>
    </w:p>
    <w:p w14:paraId="78EDD765" w14:textId="568FE9E2" w:rsidR="00730915" w:rsidRPr="00730915" w:rsidRDefault="00730915" w:rsidP="00257415">
      <w:pPr>
        <w:overflowPunct w:val="0"/>
        <w:adjustRightInd w:val="0"/>
        <w:spacing w:line="276" w:lineRule="auto"/>
        <w:ind w:leftChars="500" w:left="1095" w:firstLineChars="200" w:firstLine="446"/>
        <w:jc w:val="left"/>
        <w:textAlignment w:val="baseline"/>
        <w:rPr>
          <w:spacing w:val="2"/>
          <w:kern w:val="0"/>
        </w:rPr>
      </w:pPr>
      <w:r w:rsidRPr="00730915">
        <w:rPr>
          <w:spacing w:val="2"/>
          <w:kern w:val="0"/>
        </w:rPr>
        <w:t>久保田浩史、</w:t>
      </w:r>
      <w:r w:rsidR="00257415">
        <w:rPr>
          <w:rFonts w:hint="eastAsia"/>
          <w:spacing w:val="2"/>
          <w:kern w:val="0"/>
        </w:rPr>
        <w:t>麓康次郎、</w:t>
      </w:r>
      <w:r w:rsidRPr="00730915">
        <w:rPr>
          <w:spacing w:val="2"/>
          <w:kern w:val="0"/>
        </w:rPr>
        <w:t>倉野直紀</w:t>
      </w:r>
      <w:r w:rsidR="003E46B0">
        <w:rPr>
          <w:rFonts w:hint="eastAsia"/>
          <w:spacing w:val="2"/>
          <w:kern w:val="0"/>
        </w:rPr>
        <w:t>、小林泉、村山春佳、福田早苗</w:t>
      </w:r>
    </w:p>
    <w:p w14:paraId="576D320E" w14:textId="5B0DAD05" w:rsidR="00730915" w:rsidRPr="00730915" w:rsidRDefault="00730915" w:rsidP="003E46B0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 w:rsidRPr="00730915">
        <w:rPr>
          <w:spacing w:val="2"/>
          <w:kern w:val="0"/>
        </w:rPr>
        <w:t xml:space="preserve">　　　内　容：</w:t>
      </w:r>
      <w:r w:rsidR="003E46B0">
        <w:rPr>
          <w:rFonts w:hint="eastAsia"/>
          <w:spacing w:val="2"/>
          <w:kern w:val="0"/>
        </w:rPr>
        <w:t>日本体育</w:t>
      </w:r>
      <w:r w:rsidRPr="00730915">
        <w:rPr>
          <w:spacing w:val="2"/>
          <w:kern w:val="0"/>
        </w:rPr>
        <w:t>大学にて</w:t>
      </w:r>
      <w:r w:rsidRPr="00730915">
        <w:rPr>
          <w:rFonts w:hint="eastAsia"/>
          <w:spacing w:val="2"/>
          <w:kern w:val="0"/>
        </w:rPr>
        <w:t>合同稽古、講道館にて</w:t>
      </w:r>
      <w:r w:rsidR="003E46B0">
        <w:rPr>
          <w:rFonts w:hint="eastAsia"/>
          <w:spacing w:val="2"/>
          <w:kern w:val="0"/>
        </w:rPr>
        <w:t>稽古</w:t>
      </w:r>
      <w:r w:rsidRPr="00730915">
        <w:rPr>
          <w:rFonts w:hint="eastAsia"/>
          <w:spacing w:val="2"/>
          <w:kern w:val="0"/>
        </w:rPr>
        <w:t>、</w:t>
      </w:r>
      <w:r w:rsidR="003E46B0">
        <w:rPr>
          <w:rFonts w:hint="eastAsia"/>
          <w:spacing w:val="2"/>
          <w:kern w:val="0"/>
        </w:rPr>
        <w:t>手話通訳研修会参加（オンライン）、アジア大会に向けて最終確認</w:t>
      </w:r>
    </w:p>
    <w:p w14:paraId="0FF50571" w14:textId="38B4BBD2" w:rsidR="00C11236" w:rsidRPr="00730915" w:rsidRDefault="00C11236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004BF1A3" w14:textId="5255D686" w:rsidR="00C11236" w:rsidRDefault="00C11236" w:rsidP="001774EE">
      <w:pPr>
        <w:overflowPunct w:val="0"/>
        <w:adjustRightInd w:val="0"/>
        <w:spacing w:line="276" w:lineRule="auto"/>
        <w:ind w:leftChars="200" w:left="1107" w:hangingChars="300" w:hanging="669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>〇メディカルチェック</w:t>
      </w:r>
    </w:p>
    <w:p w14:paraId="332085BE" w14:textId="511F9B55" w:rsidR="001774EE" w:rsidRPr="001774EE" w:rsidRDefault="00CA144C" w:rsidP="001774EE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</w:t>
      </w:r>
      <w:r w:rsidR="001774EE">
        <w:rPr>
          <w:rFonts w:hint="eastAsia"/>
          <w:spacing w:val="2"/>
          <w:kern w:val="0"/>
        </w:rPr>
        <w:t xml:space="preserve">　</w:t>
      </w:r>
      <w:r w:rsidR="001774EE" w:rsidRPr="001774EE">
        <w:rPr>
          <w:rFonts w:hint="eastAsia"/>
          <w:spacing w:val="2"/>
          <w:kern w:val="0"/>
        </w:rPr>
        <w:t>当協会強化指定選手５名</w:t>
      </w:r>
      <w:r w:rsidR="001774EE">
        <w:rPr>
          <w:rFonts w:hint="eastAsia"/>
          <w:spacing w:val="2"/>
          <w:kern w:val="0"/>
        </w:rPr>
        <w:t>が各地でメディカルチェックを実施</w:t>
      </w:r>
    </w:p>
    <w:p w14:paraId="01B7AB5C" w14:textId="390D5E33" w:rsidR="001774EE" w:rsidRPr="001774EE" w:rsidRDefault="001774EE" w:rsidP="001774EE">
      <w:pPr>
        <w:overflowPunct w:val="0"/>
        <w:adjustRightInd w:val="0"/>
        <w:spacing w:line="276" w:lineRule="auto"/>
        <w:ind w:leftChars="100" w:left="1111" w:hangingChars="400" w:hanging="892"/>
        <w:jc w:val="left"/>
        <w:textAlignment w:val="baseline"/>
        <w:rPr>
          <w:spacing w:val="2"/>
          <w:kern w:val="0"/>
        </w:rPr>
      </w:pPr>
      <w:r w:rsidRPr="001774EE">
        <w:rPr>
          <w:rFonts w:hint="eastAsia"/>
          <w:spacing w:val="2"/>
          <w:kern w:val="0"/>
        </w:rPr>
        <w:t xml:space="preserve">　</w:t>
      </w:r>
      <w:r>
        <w:rPr>
          <w:rFonts w:hint="eastAsia"/>
          <w:spacing w:val="2"/>
          <w:kern w:val="0"/>
        </w:rPr>
        <w:t xml:space="preserve">　</w:t>
      </w:r>
      <w:r w:rsidRPr="001774EE">
        <w:rPr>
          <w:rFonts w:hint="eastAsia"/>
          <w:spacing w:val="2"/>
          <w:kern w:val="0"/>
        </w:rPr>
        <w:t>佐藤正樹、蒲生和麻、吉良暁生、高橋朋希、水掫瑞紀</w:t>
      </w:r>
    </w:p>
    <w:p w14:paraId="268A3BC0" w14:textId="7E359A05" w:rsidR="00C11236" w:rsidRDefault="00C11236" w:rsidP="001774EE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7B20F842" w14:textId="43B92898" w:rsidR="002260F9" w:rsidRDefault="002260F9" w:rsidP="001774EE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　　〇オージオグラム</w:t>
      </w:r>
    </w:p>
    <w:p w14:paraId="7853302B" w14:textId="1A24DD28" w:rsidR="002260F9" w:rsidRDefault="002260F9" w:rsidP="001774EE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　　　アジアろう者柔道選手権大会出場のため、高橋朋希、水掫瑞紀が聴力検査を受けるため各地の病院にて検診</w:t>
      </w:r>
    </w:p>
    <w:p w14:paraId="08082A4D" w14:textId="38841205" w:rsidR="002260F9" w:rsidRDefault="002260F9" w:rsidP="001774EE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　　　</w:t>
      </w:r>
    </w:p>
    <w:p w14:paraId="5827AFDB" w14:textId="77777777" w:rsidR="002260F9" w:rsidRDefault="002260F9" w:rsidP="001774EE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569BBEC9" w14:textId="77777777" w:rsidR="002260F9" w:rsidRDefault="002260F9" w:rsidP="001774EE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1A52D6A3" w14:textId="77777777" w:rsidR="002260F9" w:rsidRPr="001774EE" w:rsidRDefault="002260F9" w:rsidP="001774EE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52BFAD82" w14:textId="51E31C65" w:rsidR="00C11236" w:rsidRDefault="00C11236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lastRenderedPageBreak/>
        <w:t xml:space="preserve">　２－３大会派遣事業</w:t>
      </w:r>
    </w:p>
    <w:p w14:paraId="5CE1FBD7" w14:textId="315BEA32" w:rsidR="000C7E69" w:rsidRDefault="00C11236" w:rsidP="000C7E69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</w:t>
      </w:r>
      <w:r w:rsidR="000C7E69">
        <w:rPr>
          <w:spacing w:val="2"/>
          <w:kern w:val="0"/>
        </w:rPr>
        <w:t>〇</w:t>
      </w:r>
      <w:r w:rsidR="000C7E69">
        <w:rPr>
          <w:rFonts w:hint="eastAsia"/>
          <w:spacing w:val="2"/>
          <w:kern w:val="0"/>
        </w:rPr>
        <w:t>第</w:t>
      </w:r>
      <w:r w:rsidR="000C7E69">
        <w:rPr>
          <w:rFonts w:hint="eastAsia"/>
          <w:spacing w:val="2"/>
          <w:kern w:val="0"/>
        </w:rPr>
        <w:t>24</w:t>
      </w:r>
      <w:r w:rsidR="000C7E69">
        <w:rPr>
          <w:rFonts w:hint="eastAsia"/>
          <w:spacing w:val="2"/>
          <w:kern w:val="0"/>
        </w:rPr>
        <w:t>回</w:t>
      </w:r>
      <w:r w:rsidR="000C7E69">
        <w:rPr>
          <w:rFonts w:hint="eastAsia"/>
          <w:spacing w:val="2"/>
          <w:kern w:val="0"/>
        </w:rPr>
        <w:t>夏季デフリンピック競技</w:t>
      </w:r>
      <w:r w:rsidR="000C7E69">
        <w:rPr>
          <w:spacing w:val="2"/>
          <w:kern w:val="0"/>
        </w:rPr>
        <w:t>大会（於</w:t>
      </w:r>
      <w:r w:rsidR="000C7E69">
        <w:rPr>
          <w:rFonts w:hint="eastAsia"/>
          <w:spacing w:val="2"/>
          <w:kern w:val="0"/>
        </w:rPr>
        <w:t>ブラジル</w:t>
      </w:r>
      <w:r w:rsidR="000C7E69">
        <w:rPr>
          <w:spacing w:val="2"/>
          <w:kern w:val="0"/>
        </w:rPr>
        <w:t>）</w:t>
      </w:r>
    </w:p>
    <w:p w14:paraId="64876223" w14:textId="6D2DA5A0" w:rsidR="000C7E69" w:rsidRDefault="000C7E69" w:rsidP="000C7E69">
      <w:pPr>
        <w:overflowPunct w:val="0"/>
        <w:adjustRightInd w:val="0"/>
        <w:spacing w:line="276" w:lineRule="auto"/>
        <w:ind w:firstLineChars="200" w:firstLine="446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期　間：202</w:t>
      </w:r>
      <w:r>
        <w:rPr>
          <w:rFonts w:hint="eastAsia"/>
          <w:spacing w:val="2"/>
          <w:kern w:val="0"/>
        </w:rPr>
        <w:t>2</w:t>
      </w:r>
      <w:r>
        <w:rPr>
          <w:spacing w:val="2"/>
          <w:kern w:val="0"/>
        </w:rPr>
        <w:t>年</w:t>
      </w:r>
      <w:r>
        <w:rPr>
          <w:rFonts w:hint="eastAsia"/>
          <w:spacing w:val="2"/>
          <w:kern w:val="0"/>
        </w:rPr>
        <w:t>５</w:t>
      </w:r>
      <w:r>
        <w:rPr>
          <w:spacing w:val="2"/>
          <w:kern w:val="0"/>
        </w:rPr>
        <w:t>月</w:t>
      </w:r>
      <w:r>
        <w:rPr>
          <w:rFonts w:hint="eastAsia"/>
          <w:spacing w:val="2"/>
          <w:kern w:val="0"/>
        </w:rPr>
        <w:t>１</w:t>
      </w:r>
      <w:r>
        <w:rPr>
          <w:spacing w:val="2"/>
          <w:kern w:val="0"/>
        </w:rPr>
        <w:t>日～</w:t>
      </w:r>
      <w:r>
        <w:rPr>
          <w:rFonts w:hint="eastAsia"/>
          <w:spacing w:val="2"/>
          <w:kern w:val="0"/>
        </w:rPr>
        <w:t>15</w:t>
      </w:r>
      <w:r>
        <w:rPr>
          <w:spacing w:val="2"/>
          <w:kern w:val="0"/>
        </w:rPr>
        <w:t>日</w:t>
      </w:r>
    </w:p>
    <w:p w14:paraId="38CCBC4C" w14:textId="4DFFB011" w:rsidR="000C7E69" w:rsidRDefault="000C7E69" w:rsidP="000C7E69">
      <w:pPr>
        <w:overflowPunct w:val="0"/>
        <w:adjustRightInd w:val="0"/>
        <w:spacing w:line="276" w:lineRule="auto"/>
        <w:jc w:val="left"/>
        <w:textAlignment w:val="baseline"/>
        <w:rPr>
          <w:rFonts w:hint="eastAsia"/>
          <w:spacing w:val="2"/>
          <w:kern w:val="0"/>
        </w:rPr>
      </w:pPr>
      <w:r>
        <w:rPr>
          <w:spacing w:val="2"/>
          <w:kern w:val="0"/>
        </w:rPr>
        <w:t xml:space="preserve">　　　場　所：</w:t>
      </w:r>
      <w:r>
        <w:rPr>
          <w:rFonts w:hint="eastAsia"/>
          <w:spacing w:val="2"/>
          <w:kern w:val="0"/>
        </w:rPr>
        <w:t>ブラジル／カシアス・ド・スル</w:t>
      </w:r>
    </w:p>
    <w:p w14:paraId="0447A6C7" w14:textId="77777777" w:rsidR="000C7E69" w:rsidRDefault="000C7E69" w:rsidP="000C7E69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　</w:t>
      </w:r>
      <w:r>
        <w:rPr>
          <w:rFonts w:hint="eastAsia"/>
          <w:spacing w:val="2"/>
          <w:kern w:val="0"/>
        </w:rPr>
        <w:t>派遣体制</w:t>
      </w:r>
      <w:r>
        <w:rPr>
          <w:spacing w:val="2"/>
          <w:kern w:val="0"/>
        </w:rPr>
        <w:t>：</w:t>
      </w:r>
      <w:r>
        <w:rPr>
          <w:rFonts w:hint="eastAsia"/>
          <w:spacing w:val="2"/>
          <w:kern w:val="0"/>
        </w:rPr>
        <w:t>佐藤正樹</w:t>
      </w:r>
      <w:r>
        <w:rPr>
          <w:spacing w:val="2"/>
          <w:kern w:val="0"/>
        </w:rPr>
        <w:t>（</w:t>
      </w:r>
      <w:r>
        <w:rPr>
          <w:rFonts w:hint="eastAsia"/>
          <w:spacing w:val="2"/>
          <w:kern w:val="0"/>
        </w:rPr>
        <w:t>66</w:t>
      </w:r>
      <w:r>
        <w:rPr>
          <w:spacing w:val="2"/>
          <w:kern w:val="0"/>
        </w:rPr>
        <w:t>㎏級）、</w:t>
      </w:r>
      <w:r>
        <w:rPr>
          <w:rFonts w:hint="eastAsia"/>
          <w:spacing w:val="2"/>
          <w:kern w:val="0"/>
        </w:rPr>
        <w:t>蒲生和麻</w:t>
      </w:r>
      <w:r>
        <w:rPr>
          <w:spacing w:val="2"/>
          <w:kern w:val="0"/>
        </w:rPr>
        <w:t>（</w:t>
      </w:r>
      <w:r>
        <w:rPr>
          <w:rFonts w:hint="eastAsia"/>
          <w:spacing w:val="2"/>
          <w:kern w:val="0"/>
        </w:rPr>
        <w:t>73</w:t>
      </w:r>
      <w:r>
        <w:rPr>
          <w:spacing w:val="2"/>
          <w:kern w:val="0"/>
        </w:rPr>
        <w:t>㎏級）</w:t>
      </w:r>
      <w:r>
        <w:rPr>
          <w:rFonts w:hint="eastAsia"/>
          <w:spacing w:val="2"/>
          <w:kern w:val="0"/>
        </w:rPr>
        <w:t>、</w:t>
      </w:r>
    </w:p>
    <w:p w14:paraId="21607273" w14:textId="1FA12651" w:rsidR="000C7E69" w:rsidRDefault="000C7E69" w:rsidP="000C7E69">
      <w:pPr>
        <w:overflowPunct w:val="0"/>
        <w:adjustRightInd w:val="0"/>
        <w:spacing w:line="276" w:lineRule="auto"/>
        <w:ind w:leftChars="600" w:left="1314" w:firstLineChars="200" w:firstLine="446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>小志田憲一</w:t>
      </w:r>
      <w:r>
        <w:rPr>
          <w:rFonts w:hint="eastAsia"/>
          <w:spacing w:val="2"/>
          <w:kern w:val="0"/>
        </w:rPr>
        <w:t>（監督）、</w:t>
      </w:r>
      <w:r>
        <w:rPr>
          <w:spacing w:val="2"/>
          <w:kern w:val="0"/>
        </w:rPr>
        <w:t>麓康次郎（トレーナー）</w:t>
      </w:r>
    </w:p>
    <w:p w14:paraId="0C135A28" w14:textId="7E1C3761" w:rsidR="000C7E69" w:rsidRDefault="000C7E69" w:rsidP="000C7E69">
      <w:pPr>
        <w:ind w:firstLineChars="200" w:firstLine="446"/>
        <w:rPr>
          <w:rFonts w:asciiTheme="minorEastAsia" w:hAnsiTheme="minorEastAsia"/>
          <w:szCs w:val="24"/>
        </w:rPr>
      </w:pPr>
      <w:r>
        <w:rPr>
          <w:spacing w:val="2"/>
          <w:kern w:val="0"/>
        </w:rPr>
        <w:t xml:space="preserve">　結　果：</w:t>
      </w:r>
      <w:r>
        <w:rPr>
          <w:rFonts w:hint="eastAsia"/>
          <w:spacing w:val="2"/>
          <w:kern w:val="0"/>
        </w:rPr>
        <w:t xml:space="preserve">　66</w:t>
      </w:r>
      <w:r w:rsidRPr="009824D8">
        <w:rPr>
          <w:rFonts w:asciiTheme="minorEastAsia" w:hAnsiTheme="minorEastAsia"/>
          <w:szCs w:val="24"/>
        </w:rPr>
        <w:t>㎏級</w:t>
      </w:r>
      <w:r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佐藤正樹</w:t>
      </w:r>
      <w:r w:rsidRPr="009824D8"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５</w:t>
      </w:r>
      <w:r w:rsidRPr="009824D8">
        <w:rPr>
          <w:rFonts w:asciiTheme="minorEastAsia" w:hAnsiTheme="minorEastAsia"/>
          <w:szCs w:val="24"/>
        </w:rPr>
        <w:t>位</w:t>
      </w:r>
      <w:r>
        <w:rPr>
          <w:rFonts w:asciiTheme="minorEastAsia" w:hAnsiTheme="minor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73</w:t>
      </w:r>
      <w:r w:rsidRPr="009824D8">
        <w:rPr>
          <w:rFonts w:asciiTheme="minorEastAsia" w:hAnsiTheme="minorEastAsia"/>
          <w:szCs w:val="24"/>
        </w:rPr>
        <w:t>㎏級</w:t>
      </w:r>
      <w:r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蒲生和麻</w:t>
      </w:r>
      <w:r w:rsidRPr="009824D8"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５</w:t>
      </w:r>
      <w:r w:rsidRPr="009824D8">
        <w:rPr>
          <w:rFonts w:asciiTheme="minorEastAsia" w:hAnsiTheme="minorEastAsia"/>
          <w:szCs w:val="24"/>
        </w:rPr>
        <w:t>位</w:t>
      </w:r>
    </w:p>
    <w:p w14:paraId="12898C02" w14:textId="77777777" w:rsidR="000C7E69" w:rsidRDefault="000C7E69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10C530A0" w14:textId="34B157FE" w:rsidR="00C11236" w:rsidRDefault="00C11236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</w:t>
      </w:r>
      <w:bookmarkStart w:id="0" w:name="_Hlk140134619"/>
      <w:r>
        <w:rPr>
          <w:spacing w:val="2"/>
          <w:kern w:val="0"/>
        </w:rPr>
        <w:t>〇</w:t>
      </w:r>
      <w:r w:rsidR="003E46B0">
        <w:rPr>
          <w:rFonts w:hint="eastAsia"/>
          <w:spacing w:val="2"/>
          <w:kern w:val="0"/>
        </w:rPr>
        <w:t>第１回アジア</w:t>
      </w:r>
      <w:r>
        <w:rPr>
          <w:spacing w:val="2"/>
          <w:kern w:val="0"/>
        </w:rPr>
        <w:t>ろう者柔道選手権大会（於</w:t>
      </w:r>
      <w:r w:rsidR="003E46B0">
        <w:rPr>
          <w:rFonts w:hint="eastAsia"/>
          <w:spacing w:val="2"/>
          <w:kern w:val="0"/>
        </w:rPr>
        <w:t>キルギス</w:t>
      </w:r>
      <w:r>
        <w:rPr>
          <w:spacing w:val="2"/>
          <w:kern w:val="0"/>
        </w:rPr>
        <w:t>）</w:t>
      </w:r>
    </w:p>
    <w:p w14:paraId="0C928046" w14:textId="066616CC" w:rsidR="00CA144C" w:rsidRDefault="00CA144C" w:rsidP="00CA144C">
      <w:pPr>
        <w:overflowPunct w:val="0"/>
        <w:adjustRightInd w:val="0"/>
        <w:spacing w:line="276" w:lineRule="auto"/>
        <w:ind w:firstLineChars="200" w:firstLine="446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期　間：202</w:t>
      </w:r>
      <w:r w:rsidR="003E46B0">
        <w:rPr>
          <w:rFonts w:hint="eastAsia"/>
          <w:spacing w:val="2"/>
          <w:kern w:val="0"/>
        </w:rPr>
        <w:t>3</w:t>
      </w:r>
      <w:r>
        <w:rPr>
          <w:spacing w:val="2"/>
          <w:kern w:val="0"/>
        </w:rPr>
        <w:t>年</w:t>
      </w:r>
      <w:r w:rsidR="003E46B0">
        <w:rPr>
          <w:rFonts w:hint="eastAsia"/>
          <w:spacing w:val="2"/>
          <w:kern w:val="0"/>
        </w:rPr>
        <w:t>３</w:t>
      </w:r>
      <w:r>
        <w:rPr>
          <w:spacing w:val="2"/>
          <w:kern w:val="0"/>
        </w:rPr>
        <w:t>月</w:t>
      </w:r>
      <w:r w:rsidR="003E46B0">
        <w:rPr>
          <w:rFonts w:hint="eastAsia"/>
          <w:spacing w:val="2"/>
          <w:kern w:val="0"/>
        </w:rPr>
        <w:t>１</w:t>
      </w:r>
      <w:r>
        <w:rPr>
          <w:spacing w:val="2"/>
          <w:kern w:val="0"/>
        </w:rPr>
        <w:t>日～</w:t>
      </w:r>
      <w:r w:rsidR="003E46B0">
        <w:rPr>
          <w:rFonts w:hint="eastAsia"/>
          <w:spacing w:val="2"/>
          <w:kern w:val="0"/>
        </w:rPr>
        <w:t>８</w:t>
      </w:r>
      <w:r>
        <w:rPr>
          <w:spacing w:val="2"/>
          <w:kern w:val="0"/>
        </w:rPr>
        <w:t>日</w:t>
      </w:r>
    </w:p>
    <w:p w14:paraId="6B4FBC71" w14:textId="35916AAF" w:rsidR="00CA144C" w:rsidRDefault="00CA144C" w:rsidP="00CA144C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　場　所：</w:t>
      </w:r>
      <w:r w:rsidR="003E46B0">
        <w:rPr>
          <w:rFonts w:hint="eastAsia"/>
          <w:spacing w:val="2"/>
          <w:kern w:val="0"/>
        </w:rPr>
        <w:t>キルギス</w:t>
      </w:r>
      <w:r w:rsidR="000C7E69">
        <w:rPr>
          <w:rFonts w:hint="eastAsia"/>
          <w:spacing w:val="2"/>
          <w:kern w:val="0"/>
        </w:rPr>
        <w:t>／</w:t>
      </w:r>
      <w:r w:rsidR="003E46B0">
        <w:rPr>
          <w:rFonts w:hint="eastAsia"/>
          <w:spacing w:val="2"/>
          <w:kern w:val="0"/>
        </w:rPr>
        <w:t>ビシュケク</w:t>
      </w:r>
    </w:p>
    <w:p w14:paraId="6CFD3209" w14:textId="76918469" w:rsidR="00CA144C" w:rsidRDefault="00CA144C" w:rsidP="00CA144C">
      <w:pPr>
        <w:overflowPunct w:val="0"/>
        <w:adjustRightInd w:val="0"/>
        <w:spacing w:line="276" w:lineRule="auto"/>
        <w:ind w:left="1338" w:hangingChars="600" w:hanging="1338"/>
        <w:jc w:val="left"/>
        <w:textAlignment w:val="baseline"/>
        <w:rPr>
          <w:spacing w:val="2"/>
          <w:kern w:val="0"/>
        </w:rPr>
      </w:pPr>
      <w:r>
        <w:rPr>
          <w:spacing w:val="2"/>
          <w:kern w:val="0"/>
        </w:rPr>
        <w:t xml:space="preserve">　　</w:t>
      </w:r>
      <w:r w:rsidR="00BF3B35">
        <w:rPr>
          <w:spacing w:val="2"/>
          <w:kern w:val="0"/>
        </w:rPr>
        <w:t xml:space="preserve">　</w:t>
      </w:r>
      <w:r>
        <w:rPr>
          <w:spacing w:val="2"/>
          <w:kern w:val="0"/>
        </w:rPr>
        <w:t>日本代表チーム：</w:t>
      </w:r>
      <w:r w:rsidR="003E46B0">
        <w:rPr>
          <w:rFonts w:hint="eastAsia"/>
          <w:spacing w:val="2"/>
          <w:kern w:val="0"/>
        </w:rPr>
        <w:t>吉良暁生（60㎏級）、高橋朋希</w:t>
      </w:r>
      <w:r>
        <w:rPr>
          <w:spacing w:val="2"/>
          <w:kern w:val="0"/>
        </w:rPr>
        <w:t>（</w:t>
      </w:r>
      <w:r w:rsidR="003E46B0">
        <w:rPr>
          <w:rFonts w:hint="eastAsia"/>
          <w:spacing w:val="2"/>
          <w:kern w:val="0"/>
        </w:rPr>
        <w:t>90</w:t>
      </w:r>
      <w:r>
        <w:rPr>
          <w:spacing w:val="2"/>
          <w:kern w:val="0"/>
        </w:rPr>
        <w:t>㎏級）、</w:t>
      </w:r>
      <w:r w:rsidR="003E46B0">
        <w:rPr>
          <w:rFonts w:hint="eastAsia"/>
          <w:spacing w:val="2"/>
          <w:kern w:val="0"/>
        </w:rPr>
        <w:t>水掫瑞紀</w:t>
      </w:r>
      <w:r w:rsidR="00BF3B35">
        <w:rPr>
          <w:spacing w:val="2"/>
          <w:kern w:val="0"/>
        </w:rPr>
        <w:t>（</w:t>
      </w:r>
      <w:r w:rsidR="003E46B0">
        <w:rPr>
          <w:rFonts w:hint="eastAsia"/>
          <w:spacing w:val="2"/>
          <w:kern w:val="0"/>
        </w:rPr>
        <w:t>100</w:t>
      </w:r>
      <w:r w:rsidR="00BF3B35">
        <w:rPr>
          <w:spacing w:val="2"/>
          <w:kern w:val="0"/>
        </w:rPr>
        <w:t>㎏級）</w:t>
      </w:r>
      <w:r w:rsidR="003E46B0">
        <w:rPr>
          <w:rFonts w:hint="eastAsia"/>
          <w:spacing w:val="2"/>
          <w:kern w:val="0"/>
        </w:rPr>
        <w:t>、瀬川洋（監督）、竹澤稔裕（コーチ）、</w:t>
      </w:r>
      <w:r>
        <w:rPr>
          <w:spacing w:val="2"/>
          <w:kern w:val="0"/>
        </w:rPr>
        <w:t>麓康次郎（トレーナー）、</w:t>
      </w:r>
      <w:r w:rsidR="003E46B0">
        <w:rPr>
          <w:rFonts w:hint="eastAsia"/>
          <w:spacing w:val="2"/>
          <w:kern w:val="0"/>
        </w:rPr>
        <w:t>村山春佳</w:t>
      </w:r>
      <w:r>
        <w:rPr>
          <w:spacing w:val="2"/>
          <w:kern w:val="0"/>
        </w:rPr>
        <w:t>（手話言語通訳）、</w:t>
      </w:r>
      <w:r w:rsidR="003E46B0">
        <w:rPr>
          <w:rFonts w:hint="eastAsia"/>
          <w:spacing w:val="2"/>
          <w:kern w:val="0"/>
        </w:rPr>
        <w:t>サイカル</w:t>
      </w:r>
      <w:r>
        <w:rPr>
          <w:spacing w:val="2"/>
          <w:kern w:val="0"/>
        </w:rPr>
        <w:t>（</w:t>
      </w:r>
      <w:r w:rsidR="00BF3B35">
        <w:rPr>
          <w:spacing w:val="2"/>
          <w:kern w:val="0"/>
        </w:rPr>
        <w:t>現地アテンドスタッフ</w:t>
      </w:r>
      <w:r>
        <w:rPr>
          <w:spacing w:val="2"/>
          <w:kern w:val="0"/>
        </w:rPr>
        <w:t>）</w:t>
      </w:r>
    </w:p>
    <w:p w14:paraId="1F24F542" w14:textId="50CFF7E4" w:rsidR="00BF3B35" w:rsidRDefault="00BF3B35" w:rsidP="00BF3B35">
      <w:pPr>
        <w:ind w:firstLineChars="200" w:firstLine="446"/>
        <w:rPr>
          <w:rFonts w:asciiTheme="minorEastAsia" w:hAnsiTheme="minorEastAsia"/>
          <w:szCs w:val="24"/>
        </w:rPr>
      </w:pPr>
      <w:r>
        <w:rPr>
          <w:spacing w:val="2"/>
          <w:kern w:val="0"/>
        </w:rPr>
        <w:t xml:space="preserve">　結　果：</w:t>
      </w:r>
      <w:r w:rsidR="002260F9">
        <w:rPr>
          <w:rFonts w:asciiTheme="minorEastAsia" w:hAnsiTheme="minorEastAsia" w:hint="eastAsia"/>
          <w:szCs w:val="24"/>
        </w:rPr>
        <w:t>60</w:t>
      </w:r>
      <w:r w:rsidRPr="009824D8">
        <w:rPr>
          <w:rFonts w:asciiTheme="minorEastAsia" w:hAnsiTheme="minorEastAsia"/>
          <w:szCs w:val="24"/>
        </w:rPr>
        <w:t>㎏級</w:t>
      </w:r>
      <w:r w:rsidR="002260F9">
        <w:rPr>
          <w:rFonts w:asciiTheme="minorEastAsia" w:hAnsiTheme="minorEastAsia" w:hint="eastAsia"/>
          <w:szCs w:val="24"/>
        </w:rPr>
        <w:t>：吉良暁生</w:t>
      </w:r>
      <w:r w:rsidRPr="009824D8">
        <w:rPr>
          <w:rFonts w:asciiTheme="minorEastAsia" w:hAnsiTheme="minorEastAsia"/>
          <w:szCs w:val="24"/>
        </w:rPr>
        <w:t xml:space="preserve">　２位</w:t>
      </w:r>
      <w:r>
        <w:rPr>
          <w:rFonts w:asciiTheme="minorEastAsia" w:hAnsiTheme="minorEastAsia"/>
          <w:szCs w:val="24"/>
        </w:rPr>
        <w:t>、</w:t>
      </w:r>
      <w:r w:rsidR="002260F9">
        <w:rPr>
          <w:rFonts w:asciiTheme="minorEastAsia" w:hAnsiTheme="minorEastAsia" w:hint="eastAsia"/>
          <w:szCs w:val="24"/>
        </w:rPr>
        <w:t>90</w:t>
      </w:r>
      <w:r w:rsidRPr="009824D8">
        <w:rPr>
          <w:rFonts w:asciiTheme="minorEastAsia" w:hAnsiTheme="minorEastAsia"/>
          <w:szCs w:val="24"/>
        </w:rPr>
        <w:t>㎏級</w:t>
      </w:r>
      <w:r w:rsidR="002260F9">
        <w:rPr>
          <w:rFonts w:asciiTheme="minorEastAsia" w:hAnsiTheme="minorEastAsia" w:hint="eastAsia"/>
          <w:szCs w:val="24"/>
        </w:rPr>
        <w:t>：高橋朋希</w:t>
      </w:r>
      <w:r w:rsidRPr="009824D8">
        <w:rPr>
          <w:rFonts w:asciiTheme="minorEastAsia" w:hAnsiTheme="minorEastAsia"/>
          <w:szCs w:val="24"/>
        </w:rPr>
        <w:t xml:space="preserve">　</w:t>
      </w:r>
      <w:r w:rsidR="002260F9">
        <w:rPr>
          <w:rFonts w:asciiTheme="minorEastAsia" w:hAnsiTheme="minorEastAsia" w:hint="eastAsia"/>
          <w:szCs w:val="24"/>
        </w:rPr>
        <w:t>３</w:t>
      </w:r>
      <w:r w:rsidRPr="009824D8">
        <w:rPr>
          <w:rFonts w:asciiTheme="minorEastAsia" w:hAnsiTheme="minorEastAsia"/>
          <w:szCs w:val="24"/>
        </w:rPr>
        <w:t>位</w:t>
      </w:r>
    </w:p>
    <w:p w14:paraId="48756E31" w14:textId="29563300" w:rsidR="00CA144C" w:rsidRPr="00BF3B35" w:rsidRDefault="002260F9" w:rsidP="00BF3B35">
      <w:pPr>
        <w:ind w:firstLineChars="712" w:firstLine="15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100</w:t>
      </w:r>
      <w:r w:rsidR="00BF3B35">
        <w:rPr>
          <w:rFonts w:asciiTheme="minorEastAsia" w:hAnsiTheme="minorEastAsia"/>
          <w:szCs w:val="24"/>
        </w:rPr>
        <w:t>㎏級</w:t>
      </w:r>
      <w:r>
        <w:rPr>
          <w:rFonts w:asciiTheme="minorEastAsia" w:hAnsiTheme="minorEastAsia" w:hint="eastAsia"/>
          <w:szCs w:val="24"/>
        </w:rPr>
        <w:t>：水掫瑞紀</w:t>
      </w:r>
      <w:r w:rsidR="00BF3B35"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２位</w:t>
      </w:r>
    </w:p>
    <w:p w14:paraId="14A2155C" w14:textId="69D753C7" w:rsidR="00CA144C" w:rsidRDefault="00CA144C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</w:p>
    <w:p w14:paraId="7DECA36C" w14:textId="366D6A1A" w:rsidR="001774EE" w:rsidRDefault="001774EE" w:rsidP="00C11236">
      <w:pPr>
        <w:overflowPunct w:val="0"/>
        <w:adjustRightInd w:val="0"/>
        <w:spacing w:line="276" w:lineRule="auto"/>
        <w:ind w:left="1115" w:hangingChars="500" w:hanging="1115"/>
        <w:jc w:val="left"/>
        <w:textAlignment w:val="baseline"/>
        <w:rPr>
          <w:spacing w:val="2"/>
          <w:kern w:val="0"/>
        </w:rPr>
      </w:pPr>
      <w:bookmarkStart w:id="1" w:name="_Hlk136440185"/>
      <w:bookmarkEnd w:id="0"/>
    </w:p>
    <w:bookmarkEnd w:id="1"/>
    <w:p w14:paraId="547AE57F" w14:textId="77777777" w:rsidR="00E862BF" w:rsidRDefault="00E862BF" w:rsidP="00E862BF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>【その他】</w:t>
      </w:r>
    </w:p>
    <w:p w14:paraId="58F67FE7" w14:textId="708B12E0" w:rsidR="00033575" w:rsidRDefault="00033575" w:rsidP="00C11236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  <w:r>
        <w:rPr>
          <w:rFonts w:hint="eastAsia"/>
          <w:spacing w:val="2"/>
          <w:kern w:val="0"/>
        </w:rPr>
        <w:t>・2022年11月21日（月）（株）フォーシーズと面談</w:t>
      </w:r>
    </w:p>
    <w:p w14:paraId="54CE5C4F" w14:textId="12F84186" w:rsidR="00ED6F37" w:rsidRDefault="00E862BF" w:rsidP="00C11236">
      <w:pPr>
        <w:overflowPunct w:val="0"/>
        <w:adjustRightInd w:val="0"/>
        <w:spacing w:line="276" w:lineRule="auto"/>
        <w:jc w:val="left"/>
        <w:textAlignment w:val="baseline"/>
      </w:pPr>
      <w:r w:rsidRPr="00213549">
        <w:rPr>
          <w:rFonts w:hint="eastAsia"/>
          <w:spacing w:val="2"/>
          <w:kern w:val="0"/>
        </w:rPr>
        <w:t>・</w:t>
      </w:r>
      <w:r w:rsidR="000C6062">
        <w:rPr>
          <w:rFonts w:hint="eastAsia"/>
          <w:spacing w:val="2"/>
          <w:kern w:val="0"/>
        </w:rPr>
        <w:t>202</w:t>
      </w:r>
      <w:r w:rsidR="002260F9">
        <w:rPr>
          <w:rFonts w:hint="eastAsia"/>
          <w:spacing w:val="2"/>
          <w:kern w:val="0"/>
        </w:rPr>
        <w:t>3</w:t>
      </w:r>
      <w:r w:rsidRPr="00213549">
        <w:rPr>
          <w:rFonts w:hint="eastAsia"/>
          <w:spacing w:val="2"/>
          <w:kern w:val="0"/>
        </w:rPr>
        <w:t>年３月</w:t>
      </w:r>
      <w:r w:rsidR="00033575">
        <w:rPr>
          <w:rFonts w:hint="eastAsia"/>
          <w:spacing w:val="2"/>
          <w:kern w:val="0"/>
        </w:rPr>
        <w:t>16</w:t>
      </w:r>
      <w:r w:rsidR="00456B07">
        <w:rPr>
          <w:rFonts w:hint="eastAsia"/>
          <w:spacing w:val="2"/>
          <w:kern w:val="0"/>
        </w:rPr>
        <w:t>日（</w:t>
      </w:r>
      <w:r w:rsidR="00033575">
        <w:rPr>
          <w:rFonts w:hint="eastAsia"/>
          <w:spacing w:val="2"/>
          <w:kern w:val="0"/>
        </w:rPr>
        <w:t>木</w:t>
      </w:r>
      <w:r w:rsidR="00456B07">
        <w:rPr>
          <w:rFonts w:hint="eastAsia"/>
          <w:spacing w:val="2"/>
          <w:kern w:val="0"/>
        </w:rPr>
        <w:t>）</w:t>
      </w:r>
      <w:r w:rsidRPr="00213549">
        <w:rPr>
          <w:spacing w:val="2"/>
          <w:kern w:val="0"/>
        </w:rPr>
        <w:t>（公財）</w:t>
      </w:r>
      <w:r w:rsidRPr="00213549">
        <w:t>日本</w:t>
      </w:r>
      <w:r w:rsidR="00932CC9">
        <w:rPr>
          <w:rFonts w:hint="eastAsia"/>
        </w:rPr>
        <w:t>パラ</w:t>
      </w:r>
      <w:r w:rsidRPr="00213549">
        <w:t>スポーツ協会</w:t>
      </w:r>
      <w:r w:rsidRPr="00213549">
        <w:rPr>
          <w:rFonts w:hint="eastAsia"/>
        </w:rPr>
        <w:t>継続登録JPC継続加盟手続き</w:t>
      </w:r>
    </w:p>
    <w:p w14:paraId="118F4F79" w14:textId="77777777" w:rsidR="00C11236" w:rsidRPr="00C11236" w:rsidRDefault="00C11236" w:rsidP="00C11236">
      <w:pPr>
        <w:overflowPunct w:val="0"/>
        <w:adjustRightInd w:val="0"/>
        <w:spacing w:line="276" w:lineRule="auto"/>
        <w:jc w:val="left"/>
        <w:textAlignment w:val="baseline"/>
        <w:rPr>
          <w:spacing w:val="2"/>
          <w:kern w:val="0"/>
        </w:rPr>
      </w:pPr>
    </w:p>
    <w:sectPr w:rsidR="00C11236" w:rsidRPr="00C11236" w:rsidSect="00E80CDF"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35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86B5" w14:textId="77777777" w:rsidR="0066215E" w:rsidRDefault="0066215E" w:rsidP="009C0FC0">
      <w:r>
        <w:separator/>
      </w:r>
    </w:p>
  </w:endnote>
  <w:endnote w:type="continuationSeparator" w:id="0">
    <w:p w14:paraId="78A01692" w14:textId="77777777" w:rsidR="0066215E" w:rsidRDefault="0066215E" w:rsidP="009C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教科書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6EB5" w14:textId="77777777" w:rsidR="0066215E" w:rsidRDefault="0066215E" w:rsidP="009C0FC0">
      <w:r>
        <w:separator/>
      </w:r>
    </w:p>
  </w:footnote>
  <w:footnote w:type="continuationSeparator" w:id="0">
    <w:p w14:paraId="4AE217EB" w14:textId="77777777" w:rsidR="0066215E" w:rsidRDefault="0066215E" w:rsidP="009C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5C06"/>
    <w:multiLevelType w:val="hybridMultilevel"/>
    <w:tmpl w:val="218C5306"/>
    <w:lvl w:ilvl="0" w:tplc="EA3A30B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num w:numId="1" w16cid:durableId="23698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219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09"/>
    <w:rsid w:val="00013A30"/>
    <w:rsid w:val="00033575"/>
    <w:rsid w:val="00054D09"/>
    <w:rsid w:val="00071BEC"/>
    <w:rsid w:val="00095644"/>
    <w:rsid w:val="000A3462"/>
    <w:rsid w:val="000C6062"/>
    <w:rsid w:val="000C7E69"/>
    <w:rsid w:val="000E6631"/>
    <w:rsid w:val="00153FF7"/>
    <w:rsid w:val="001774EE"/>
    <w:rsid w:val="001F1947"/>
    <w:rsid w:val="00203249"/>
    <w:rsid w:val="002260F9"/>
    <w:rsid w:val="00230361"/>
    <w:rsid w:val="00230622"/>
    <w:rsid w:val="002422CE"/>
    <w:rsid w:val="00257415"/>
    <w:rsid w:val="002C7662"/>
    <w:rsid w:val="00342730"/>
    <w:rsid w:val="003D6191"/>
    <w:rsid w:val="003E46B0"/>
    <w:rsid w:val="004313A1"/>
    <w:rsid w:val="00456B07"/>
    <w:rsid w:val="004B3351"/>
    <w:rsid w:val="004C2161"/>
    <w:rsid w:val="005000D2"/>
    <w:rsid w:val="0055166A"/>
    <w:rsid w:val="005642B4"/>
    <w:rsid w:val="006264D8"/>
    <w:rsid w:val="0066215E"/>
    <w:rsid w:val="00664E02"/>
    <w:rsid w:val="0068193E"/>
    <w:rsid w:val="00730915"/>
    <w:rsid w:val="007B5E70"/>
    <w:rsid w:val="00827730"/>
    <w:rsid w:val="00844FC6"/>
    <w:rsid w:val="0086223F"/>
    <w:rsid w:val="0087373F"/>
    <w:rsid w:val="008F1CE7"/>
    <w:rsid w:val="00932CC9"/>
    <w:rsid w:val="009474AD"/>
    <w:rsid w:val="009C0FC0"/>
    <w:rsid w:val="00A01831"/>
    <w:rsid w:val="00A21548"/>
    <w:rsid w:val="00A64735"/>
    <w:rsid w:val="00AD41C5"/>
    <w:rsid w:val="00B16926"/>
    <w:rsid w:val="00B16F25"/>
    <w:rsid w:val="00BF0CEA"/>
    <w:rsid w:val="00BF3B35"/>
    <w:rsid w:val="00BF75AF"/>
    <w:rsid w:val="00C010C9"/>
    <w:rsid w:val="00C11236"/>
    <w:rsid w:val="00C557BC"/>
    <w:rsid w:val="00C90F0F"/>
    <w:rsid w:val="00CA144C"/>
    <w:rsid w:val="00CD45C2"/>
    <w:rsid w:val="00D033A6"/>
    <w:rsid w:val="00DB4998"/>
    <w:rsid w:val="00DF44A5"/>
    <w:rsid w:val="00E22776"/>
    <w:rsid w:val="00E71E0E"/>
    <w:rsid w:val="00E80CDF"/>
    <w:rsid w:val="00E862BF"/>
    <w:rsid w:val="00EA2486"/>
    <w:rsid w:val="00EA5250"/>
    <w:rsid w:val="00ED6F37"/>
    <w:rsid w:val="00F54AC0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A6831"/>
  <w15:docId w15:val="{CB1DFB40-6921-452D-A381-34CEE6F5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6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C0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C0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C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3D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619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7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EZAWA\Desktop\&#36899;&#30431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連盟文書テンプレート</Template>
  <TotalTime>451</TotalTime>
  <Pages>5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UMEZAWA</dc:creator>
  <cp:lastModifiedBy>fukuda</cp:lastModifiedBy>
  <cp:revision>36</cp:revision>
  <dcterms:created xsi:type="dcterms:W3CDTF">2020-06-05T01:01:00Z</dcterms:created>
  <dcterms:modified xsi:type="dcterms:W3CDTF">2023-07-13T01:00:00Z</dcterms:modified>
</cp:coreProperties>
</file>